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F0DD" w14:textId="6CFFB677" w:rsidR="00F93E58" w:rsidRDefault="00F93E58" w:rsidP="00D20D4B">
      <w:pPr>
        <w:pStyle w:val="KeinLeerraum"/>
        <w:jc w:val="center"/>
        <w:rPr>
          <w:b/>
          <w:sz w:val="40"/>
          <w:szCs w:val="40"/>
        </w:rPr>
      </w:pPr>
      <w:proofErr w:type="spellStart"/>
      <w:r w:rsidRPr="00D20D4B">
        <w:rPr>
          <w:b/>
          <w:sz w:val="40"/>
          <w:szCs w:val="40"/>
        </w:rPr>
        <w:t>Laufplan</w:t>
      </w:r>
      <w:proofErr w:type="spellEnd"/>
      <w:r w:rsidRPr="00D20D4B">
        <w:rPr>
          <w:b/>
          <w:sz w:val="40"/>
          <w:szCs w:val="40"/>
        </w:rPr>
        <w:t xml:space="preserve"> - </w:t>
      </w:r>
      <w:proofErr w:type="spellStart"/>
      <w:r w:rsidRPr="00D20D4B">
        <w:rPr>
          <w:b/>
          <w:sz w:val="40"/>
          <w:szCs w:val="40"/>
        </w:rPr>
        <w:t>SgH</w:t>
      </w:r>
      <w:proofErr w:type="spellEnd"/>
      <w:r w:rsidRPr="00D20D4B">
        <w:rPr>
          <w:b/>
          <w:sz w:val="40"/>
          <w:szCs w:val="40"/>
        </w:rPr>
        <w:t xml:space="preserve"> 2019</w:t>
      </w:r>
    </w:p>
    <w:p w14:paraId="2907D8D6" w14:textId="77777777" w:rsidR="00DC2D02" w:rsidRPr="00D20D4B" w:rsidRDefault="00DC2D02" w:rsidP="00D20D4B">
      <w:pPr>
        <w:pStyle w:val="KeinLeerraum"/>
        <w:jc w:val="center"/>
        <w:rPr>
          <w:b/>
          <w:sz w:val="40"/>
          <w:szCs w:val="40"/>
        </w:rPr>
      </w:pPr>
    </w:p>
    <w:p w14:paraId="4865CA06" w14:textId="08926489" w:rsidR="00B5499D" w:rsidRDefault="00F93E58" w:rsidP="00F121BC">
      <w:pPr>
        <w:pStyle w:val="KeinLeerraum"/>
        <w:jc w:val="center"/>
      </w:pPr>
      <w:r>
        <w:t>Die Schüler/innen besuchen die K</w:t>
      </w:r>
      <w:r w:rsidR="00F121BC">
        <w:t xml:space="preserve">lassen für ca. 15 - 20 Minuten! </w:t>
      </w:r>
      <w:r>
        <w:t xml:space="preserve">Ein Los kostet </w:t>
      </w:r>
      <w:r w:rsidR="00BF7C46">
        <w:t>0,50€. Die Gewinner werden am 16</w:t>
      </w:r>
      <w:r w:rsidR="00ED2168">
        <w:t>.12.2018 bekannt gegeben</w:t>
      </w:r>
    </w:p>
    <w:p w14:paraId="44F267EC" w14:textId="177638D3" w:rsidR="00F121BC" w:rsidRPr="00FB5BA0" w:rsidRDefault="00F121BC" w:rsidP="00F121BC">
      <w:pPr>
        <w:pStyle w:val="KeinLeerraum"/>
        <w:jc w:val="center"/>
        <w:rPr>
          <w:b/>
        </w:rPr>
      </w:pPr>
      <w:r>
        <w:rPr>
          <w:b/>
        </w:rPr>
        <w:t>Preise</w:t>
      </w:r>
      <w:r w:rsidRPr="00FB5BA0">
        <w:rPr>
          <w:b/>
        </w:rPr>
        <w:t>: 1. Preis – Ballonfahrt, 2. Preis – 75€, 3. Preis – 50€, 4. Preis – 25€</w:t>
      </w:r>
    </w:p>
    <w:p w14:paraId="62CDE7A2" w14:textId="2D6EB119" w:rsidR="00D20D4B" w:rsidRDefault="00D20D4B" w:rsidP="00F121BC">
      <w:pPr>
        <w:pStyle w:val="KeinLeerraum"/>
      </w:pPr>
    </w:p>
    <w:tbl>
      <w:tblPr>
        <w:tblStyle w:val="Tabellenraster"/>
        <w:tblW w:w="15004" w:type="dxa"/>
        <w:tblLook w:val="04A0" w:firstRow="1" w:lastRow="0" w:firstColumn="1" w:lastColumn="0" w:noHBand="0" w:noVBand="1"/>
      </w:tblPr>
      <w:tblGrid>
        <w:gridCol w:w="1396"/>
        <w:gridCol w:w="2268"/>
        <w:gridCol w:w="2268"/>
        <w:gridCol w:w="2268"/>
        <w:gridCol w:w="2268"/>
        <w:gridCol w:w="2268"/>
        <w:gridCol w:w="2268"/>
      </w:tblGrid>
      <w:tr w:rsidR="00ED2168" w14:paraId="0F9AE5C0" w14:textId="77777777" w:rsidTr="0011631C"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350E" w14:textId="68F723B2" w:rsidR="00ED2168" w:rsidRPr="00B5499D" w:rsidRDefault="00ED2168" w:rsidP="008376A9">
            <w:pPr>
              <w:jc w:val="center"/>
              <w:rPr>
                <w:b/>
                <w:sz w:val="20"/>
                <w:szCs w:val="20"/>
              </w:rPr>
            </w:pPr>
            <w:r w:rsidRPr="00B5499D">
              <w:rPr>
                <w:b/>
                <w:sz w:val="20"/>
                <w:szCs w:val="20"/>
              </w:rPr>
              <w:t>SgH2019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5DF3728F" w14:textId="77777777" w:rsidR="00ED216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</w:t>
            </w:r>
          </w:p>
          <w:p w14:paraId="30740AA4" w14:textId="74182940" w:rsidR="00ED2168" w:rsidRPr="00F93E5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</w:t>
            </w:r>
          </w:p>
        </w:tc>
        <w:tc>
          <w:tcPr>
            <w:tcW w:w="2268" w:type="dxa"/>
          </w:tcPr>
          <w:p w14:paraId="1DCFDBF7" w14:textId="77777777" w:rsidR="00ED216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  <w:p w14:paraId="6EC90407" w14:textId="2EF5CAF7" w:rsidR="00ED2168" w:rsidRPr="00F93E5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</w:t>
            </w:r>
          </w:p>
        </w:tc>
        <w:tc>
          <w:tcPr>
            <w:tcW w:w="2268" w:type="dxa"/>
          </w:tcPr>
          <w:p w14:paraId="660A7EC5" w14:textId="77777777" w:rsidR="00ED216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</w:t>
            </w:r>
          </w:p>
          <w:p w14:paraId="30AC6134" w14:textId="350147D3" w:rsidR="00ED2168" w:rsidRPr="00F93E5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</w:t>
            </w:r>
          </w:p>
        </w:tc>
        <w:tc>
          <w:tcPr>
            <w:tcW w:w="2268" w:type="dxa"/>
          </w:tcPr>
          <w:p w14:paraId="3D87070B" w14:textId="77777777" w:rsidR="00ED216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  <w:p w14:paraId="6019C7A7" w14:textId="7CEFAC00" w:rsidR="00ED2168" w:rsidRPr="00F93E5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</w:t>
            </w:r>
          </w:p>
        </w:tc>
        <w:tc>
          <w:tcPr>
            <w:tcW w:w="2268" w:type="dxa"/>
          </w:tcPr>
          <w:p w14:paraId="7479309D" w14:textId="77777777" w:rsidR="00ED216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</w:p>
          <w:p w14:paraId="580D419C" w14:textId="737AFF41" w:rsidR="00ED2168" w:rsidRPr="00F93E58" w:rsidRDefault="00ED216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05.12.19</w:t>
            </w:r>
          </w:p>
        </w:tc>
      </w:tr>
      <w:tr w:rsidR="002B19B5" w14:paraId="42C34345" w14:textId="77777777" w:rsidTr="00BF7C46"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446CB5B1" w14:textId="77777777" w:rsidR="00F93E58" w:rsidRPr="001E438D" w:rsidRDefault="00F93E58" w:rsidP="002B19B5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2268" w:type="dxa"/>
          </w:tcPr>
          <w:p w14:paraId="198310F5" w14:textId="77777777" w:rsidR="00F93E58" w:rsidRPr="001E438D" w:rsidRDefault="00F93E58" w:rsidP="00F93E58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BGT-11A</w:t>
            </w:r>
          </w:p>
        </w:tc>
        <w:tc>
          <w:tcPr>
            <w:tcW w:w="2268" w:type="dxa"/>
          </w:tcPr>
          <w:p w14:paraId="542E4FAF" w14:textId="77777777" w:rsidR="00F93E58" w:rsidRPr="001E438D" w:rsidRDefault="00F93E58" w:rsidP="00F93E58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BGT-11B</w:t>
            </w:r>
          </w:p>
        </w:tc>
        <w:tc>
          <w:tcPr>
            <w:tcW w:w="2268" w:type="dxa"/>
          </w:tcPr>
          <w:p w14:paraId="0FB3CDC2" w14:textId="77777777" w:rsidR="00F93E58" w:rsidRPr="001E438D" w:rsidRDefault="00F93E58" w:rsidP="00F93E58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BGT-11A</w:t>
            </w:r>
          </w:p>
        </w:tc>
        <w:tc>
          <w:tcPr>
            <w:tcW w:w="2268" w:type="dxa"/>
          </w:tcPr>
          <w:p w14:paraId="7FE95581" w14:textId="77777777" w:rsidR="00F93E58" w:rsidRPr="001E438D" w:rsidRDefault="00F93E58" w:rsidP="00F93E58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BGT-11B</w:t>
            </w:r>
          </w:p>
        </w:tc>
        <w:tc>
          <w:tcPr>
            <w:tcW w:w="2268" w:type="dxa"/>
          </w:tcPr>
          <w:p w14:paraId="35822163" w14:textId="77777777" w:rsidR="00F93E58" w:rsidRPr="001E438D" w:rsidRDefault="00F93E58" w:rsidP="00F93E58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BGT-11A</w:t>
            </w:r>
          </w:p>
        </w:tc>
        <w:tc>
          <w:tcPr>
            <w:tcW w:w="2268" w:type="dxa"/>
          </w:tcPr>
          <w:p w14:paraId="5C479F9D" w14:textId="77777777" w:rsidR="00F93E58" w:rsidRPr="001E438D" w:rsidRDefault="00F93E58" w:rsidP="00F93E58">
            <w:pPr>
              <w:jc w:val="center"/>
              <w:rPr>
                <w:b/>
                <w:sz w:val="20"/>
                <w:szCs w:val="20"/>
              </w:rPr>
            </w:pPr>
            <w:r w:rsidRPr="001E438D">
              <w:rPr>
                <w:b/>
                <w:sz w:val="20"/>
                <w:szCs w:val="20"/>
              </w:rPr>
              <w:t>BGT-11B</w:t>
            </w:r>
          </w:p>
        </w:tc>
      </w:tr>
      <w:tr w:rsidR="002B19B5" w14:paraId="109648F6" w14:textId="77777777" w:rsidTr="00BF7C46">
        <w:tc>
          <w:tcPr>
            <w:tcW w:w="1396" w:type="dxa"/>
            <w:shd w:val="clear" w:color="auto" w:fill="FFFF00"/>
            <w:vAlign w:val="center"/>
          </w:tcPr>
          <w:p w14:paraId="57F883DC" w14:textId="77777777" w:rsidR="00F93E58" w:rsidRPr="00F93E58" w:rsidRDefault="00F93E58" w:rsidP="002B19B5">
            <w:pPr>
              <w:jc w:val="center"/>
              <w:rPr>
                <w:sz w:val="20"/>
                <w:szCs w:val="20"/>
              </w:rPr>
            </w:pPr>
            <w:r w:rsidRPr="00F93E58">
              <w:rPr>
                <w:sz w:val="20"/>
                <w:szCs w:val="20"/>
              </w:rPr>
              <w:t>Stunde</w:t>
            </w:r>
          </w:p>
        </w:tc>
        <w:tc>
          <w:tcPr>
            <w:tcW w:w="2268" w:type="dxa"/>
            <w:shd w:val="clear" w:color="auto" w:fill="FFFF00"/>
          </w:tcPr>
          <w:p w14:paraId="73E767EF" w14:textId="62598F03" w:rsidR="00F93E58" w:rsidRPr="00F93E58" w:rsidRDefault="00E64FCC" w:rsidP="00F93E58">
            <w:pPr>
              <w:jc w:val="center"/>
              <w:rPr>
                <w:sz w:val="20"/>
                <w:szCs w:val="20"/>
              </w:rPr>
            </w:pPr>
            <w:r w:rsidRPr="00296293">
              <w:rPr>
                <w:color w:val="000000" w:themeColor="text1"/>
                <w:sz w:val="20"/>
                <w:szCs w:val="20"/>
              </w:rPr>
              <w:t>5./6</w:t>
            </w:r>
            <w:r w:rsidR="008930BF" w:rsidRPr="0029629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00"/>
          </w:tcPr>
          <w:p w14:paraId="0F8B33F0" w14:textId="10705C65" w:rsidR="00F93E58" w:rsidRPr="00F93E58" w:rsidRDefault="00F93E58" w:rsidP="00F93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6A543841" w14:textId="77777777" w:rsidR="00F93E58" w:rsidRPr="00F93E58" w:rsidRDefault="00F93E58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3./4.</w:t>
            </w:r>
          </w:p>
        </w:tc>
        <w:tc>
          <w:tcPr>
            <w:tcW w:w="2268" w:type="dxa"/>
            <w:shd w:val="clear" w:color="auto" w:fill="FFFF00"/>
          </w:tcPr>
          <w:p w14:paraId="3BFF0D0D" w14:textId="08E3D236" w:rsidR="00F93E58" w:rsidRPr="00F93E58" w:rsidRDefault="008930BF" w:rsidP="00F93E58">
            <w:pPr>
              <w:jc w:val="center"/>
              <w:rPr>
                <w:sz w:val="20"/>
                <w:szCs w:val="20"/>
              </w:rPr>
            </w:pPr>
            <w:r w:rsidRPr="00296293">
              <w:rPr>
                <w:color w:val="000000" w:themeColor="text1"/>
                <w:sz w:val="20"/>
                <w:szCs w:val="20"/>
              </w:rPr>
              <w:t>5./6</w:t>
            </w:r>
            <w:r w:rsidR="00F93E58" w:rsidRPr="0029629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00"/>
          </w:tcPr>
          <w:p w14:paraId="42A473BB" w14:textId="241853E0" w:rsidR="002B19B5" w:rsidRPr="00F93E58" w:rsidRDefault="002B19B5" w:rsidP="002B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1./2.</w:t>
            </w:r>
          </w:p>
        </w:tc>
        <w:tc>
          <w:tcPr>
            <w:tcW w:w="2268" w:type="dxa"/>
            <w:shd w:val="clear" w:color="auto" w:fill="FFFF00"/>
          </w:tcPr>
          <w:p w14:paraId="39F895C4" w14:textId="43B98A22" w:rsidR="00F93E58" w:rsidRPr="00F93E58" w:rsidRDefault="002B19B5" w:rsidP="00F93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3E58">
              <w:rPr>
                <w:sz w:val="20"/>
                <w:szCs w:val="20"/>
              </w:rPr>
              <w:t>./6.</w:t>
            </w:r>
          </w:p>
        </w:tc>
      </w:tr>
      <w:tr w:rsidR="002B19B5" w14:paraId="710F4657" w14:textId="77777777" w:rsidTr="00BF7C46"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7079C727" w14:textId="77777777" w:rsidR="00F93E58" w:rsidRPr="00F93E58" w:rsidRDefault="00F93E58" w:rsidP="002B19B5">
            <w:pPr>
              <w:jc w:val="center"/>
              <w:rPr>
                <w:sz w:val="20"/>
                <w:szCs w:val="20"/>
              </w:rPr>
            </w:pPr>
            <w:r w:rsidRPr="00F93E58">
              <w:rPr>
                <w:sz w:val="20"/>
                <w:szCs w:val="20"/>
              </w:rPr>
              <w:t>Gruppe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93F506" w14:textId="0620817F" w:rsidR="00F93E58" w:rsidRDefault="00E64FCC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BEK19WA (501</w:t>
            </w:r>
            <w:r w:rsidR="002B19B5">
              <w:rPr>
                <w:sz w:val="20"/>
                <w:szCs w:val="20"/>
              </w:rPr>
              <w:t>, MUH)</w:t>
            </w:r>
          </w:p>
          <w:p w14:paraId="4E40E7B4" w14:textId="520FA82D" w:rsidR="002B19B5" w:rsidRDefault="00E64FCC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BGT12A (227, MUER</w:t>
            </w:r>
            <w:r w:rsidR="002B19B5">
              <w:rPr>
                <w:sz w:val="20"/>
                <w:szCs w:val="20"/>
              </w:rPr>
              <w:t>)</w:t>
            </w:r>
          </w:p>
          <w:p w14:paraId="24361C21" w14:textId="77777777" w:rsidR="002B19B5" w:rsidRDefault="00E64FCC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MAS2B (215, NIE</w:t>
            </w:r>
            <w:r w:rsidR="002B19B5">
              <w:rPr>
                <w:sz w:val="20"/>
                <w:szCs w:val="20"/>
              </w:rPr>
              <w:t>)</w:t>
            </w:r>
          </w:p>
          <w:p w14:paraId="6A19781C" w14:textId="77777777" w:rsidR="00233586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MKM4B2 (116, KIRK)</w:t>
            </w:r>
          </w:p>
          <w:p w14:paraId="0ADA0F71" w14:textId="6E21C08E" w:rsidR="00233586" w:rsidRPr="00F93E58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MAS2A (216, MEYA)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8F27A8" w14:textId="33F1732B" w:rsidR="002B19B5" w:rsidRPr="00F93E58" w:rsidRDefault="002B19B5" w:rsidP="002B19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531A0E" w14:textId="77323E60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BEK19SA (505, VFR)</w:t>
            </w:r>
          </w:p>
          <w:p w14:paraId="089AC372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HTI1A (101, WIT)</w:t>
            </w:r>
          </w:p>
          <w:p w14:paraId="6CDEEB30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M1B2 (116, SIE)</w:t>
            </w:r>
          </w:p>
          <w:p w14:paraId="4507D12B" w14:textId="77777777" w:rsidR="002B19B5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MWZ3A (227, LOH)</w:t>
            </w:r>
          </w:p>
          <w:p w14:paraId="10F14E6C" w14:textId="3476A6C4" w:rsidR="00B113EB" w:rsidRPr="00B113EB" w:rsidRDefault="00B113EB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EEI2B (524, WUE)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20D5FD" w14:textId="77777777" w:rsid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BEK19SB (504, SIEM)</w:t>
            </w:r>
          </w:p>
          <w:p w14:paraId="26FAB993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M1C (235, KLU)</w:t>
            </w:r>
          </w:p>
          <w:p w14:paraId="145A386A" w14:textId="28C6E913" w:rsidR="002B19B5" w:rsidRPr="00F93E58" w:rsidRDefault="00296293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MKM2B1 (221, VOSS</w:t>
            </w:r>
            <w:r w:rsidR="002B19B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7BB0C1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BVA (133, BOE)</w:t>
            </w:r>
          </w:p>
          <w:p w14:paraId="43DCE45C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BVB (115, WIT)</w:t>
            </w:r>
          </w:p>
          <w:p w14:paraId="59104B71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MIM2A (221, SIE)</w:t>
            </w:r>
          </w:p>
          <w:p w14:paraId="5C5D82FC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MMT2A (234, KAM)</w:t>
            </w:r>
          </w:p>
          <w:p w14:paraId="447D81BF" w14:textId="0C5FC092" w:rsidR="00B113EB" w:rsidRPr="00B113EB" w:rsidRDefault="00B113EB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EMA3A (201.1, BAR)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D0106A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BMA2A (502, TEU)</w:t>
            </w:r>
          </w:p>
          <w:p w14:paraId="5F793E13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M1B1 (116, ECKB)</w:t>
            </w:r>
          </w:p>
          <w:p w14:paraId="6718B363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MKM3A (603, SCHK)</w:t>
            </w:r>
          </w:p>
          <w:p w14:paraId="49D12FFE" w14:textId="362F645D" w:rsidR="002B19B5" w:rsidRP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MVK3B (217, WIEK)</w:t>
            </w:r>
          </w:p>
        </w:tc>
      </w:tr>
      <w:tr w:rsidR="002B19B5" w14:paraId="41BFE573" w14:textId="77777777" w:rsidTr="00BF7C46">
        <w:tc>
          <w:tcPr>
            <w:tcW w:w="1396" w:type="dxa"/>
            <w:vAlign w:val="center"/>
          </w:tcPr>
          <w:p w14:paraId="720A77CE" w14:textId="77777777" w:rsidR="00F93E58" w:rsidRPr="00F93E58" w:rsidRDefault="00F93E58" w:rsidP="002B19B5">
            <w:pPr>
              <w:jc w:val="center"/>
              <w:rPr>
                <w:sz w:val="20"/>
                <w:szCs w:val="20"/>
              </w:rPr>
            </w:pPr>
            <w:r w:rsidRPr="00F93E58">
              <w:rPr>
                <w:sz w:val="20"/>
                <w:szCs w:val="20"/>
              </w:rPr>
              <w:t>Gruppe 2</w:t>
            </w:r>
          </w:p>
        </w:tc>
        <w:tc>
          <w:tcPr>
            <w:tcW w:w="2268" w:type="dxa"/>
          </w:tcPr>
          <w:p w14:paraId="7E3DA525" w14:textId="7CEFFCDD" w:rsidR="002B19B5" w:rsidRPr="008930BF" w:rsidRDefault="00E64FCC" w:rsidP="002B19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EMA1A (119, ZIL</w:t>
            </w:r>
            <w:r w:rsidR="002B19B5" w:rsidRPr="008930BF">
              <w:rPr>
                <w:sz w:val="20"/>
                <w:szCs w:val="20"/>
                <w:lang w:val="en-US"/>
              </w:rPr>
              <w:t>)</w:t>
            </w:r>
          </w:p>
          <w:p w14:paraId="6CFB41F6" w14:textId="77777777" w:rsidR="002B19B5" w:rsidRDefault="00E64FCC" w:rsidP="002B19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MVK1A (211, SIEM</w:t>
            </w:r>
            <w:r w:rsidR="002B19B5" w:rsidRPr="008930BF">
              <w:rPr>
                <w:sz w:val="20"/>
                <w:szCs w:val="20"/>
                <w:lang w:val="en-US"/>
              </w:rPr>
              <w:t>)</w:t>
            </w:r>
          </w:p>
          <w:p w14:paraId="47D7AD42" w14:textId="77777777" w:rsidR="00233586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 (113, MUH)</w:t>
            </w:r>
          </w:p>
          <w:p w14:paraId="381E8D86" w14:textId="77777777" w:rsidR="00233586" w:rsidRPr="008930BF" w:rsidRDefault="00233586" w:rsidP="002335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FSK1 (212, L</w:t>
            </w:r>
            <w:r w:rsidRPr="008930BF">
              <w:rPr>
                <w:sz w:val="20"/>
                <w:szCs w:val="20"/>
                <w:lang w:val="en-US"/>
              </w:rPr>
              <w:t>OH)</w:t>
            </w:r>
          </w:p>
          <w:p w14:paraId="16A311F3" w14:textId="3230DB84" w:rsidR="00233586" w:rsidRPr="00233586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M1K (234, MAL)</w:t>
            </w:r>
          </w:p>
        </w:tc>
        <w:tc>
          <w:tcPr>
            <w:tcW w:w="2268" w:type="dxa"/>
          </w:tcPr>
          <w:p w14:paraId="08F4515A" w14:textId="2C04F988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6F720FC6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BVC (115, SCHJ)</w:t>
            </w:r>
          </w:p>
          <w:p w14:paraId="65A42E82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BMA1A (502, HAV)</w:t>
            </w:r>
          </w:p>
          <w:p w14:paraId="15A3807A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M1H (216, MEI)</w:t>
            </w:r>
          </w:p>
          <w:p w14:paraId="12CD5673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MKM2C (603, SAN)</w:t>
            </w:r>
          </w:p>
          <w:p w14:paraId="1FE19468" w14:textId="6A7A2289" w:rsidR="00B113EB" w:rsidRPr="00F93E58" w:rsidRDefault="00B113EB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MVK1B (217, POH)</w:t>
            </w:r>
          </w:p>
        </w:tc>
        <w:tc>
          <w:tcPr>
            <w:tcW w:w="2268" w:type="dxa"/>
          </w:tcPr>
          <w:p w14:paraId="24B13D75" w14:textId="5EC5D7DF" w:rsidR="00F93E58" w:rsidRPr="00E16D54" w:rsidRDefault="002B19B5" w:rsidP="002B19B5">
            <w:pPr>
              <w:rPr>
                <w:sz w:val="20"/>
                <w:szCs w:val="20"/>
              </w:rPr>
            </w:pPr>
            <w:r w:rsidRPr="00E16D54">
              <w:rPr>
                <w:sz w:val="20"/>
                <w:szCs w:val="20"/>
              </w:rPr>
              <w:t xml:space="preserve">BVE (108, </w:t>
            </w:r>
            <w:r w:rsidR="00296293" w:rsidRPr="00E16D54">
              <w:rPr>
                <w:sz w:val="20"/>
                <w:szCs w:val="20"/>
              </w:rPr>
              <w:t>SCHW</w:t>
            </w:r>
            <w:r w:rsidRPr="00E16D54">
              <w:rPr>
                <w:sz w:val="20"/>
                <w:szCs w:val="20"/>
              </w:rPr>
              <w:t>)</w:t>
            </w:r>
          </w:p>
          <w:p w14:paraId="0BEF7208" w14:textId="576EFEB7" w:rsidR="002B19B5" w:rsidRPr="00E16D54" w:rsidRDefault="002B19B5" w:rsidP="002B19B5">
            <w:pPr>
              <w:rPr>
                <w:sz w:val="20"/>
                <w:szCs w:val="20"/>
              </w:rPr>
            </w:pPr>
            <w:r w:rsidRPr="00E16D54">
              <w:rPr>
                <w:sz w:val="20"/>
                <w:szCs w:val="20"/>
              </w:rPr>
              <w:t>EEI3B (</w:t>
            </w:r>
            <w:r w:rsidR="00296293" w:rsidRPr="00E16D54">
              <w:rPr>
                <w:sz w:val="20"/>
                <w:szCs w:val="20"/>
              </w:rPr>
              <w:t>118, HELC</w:t>
            </w:r>
            <w:r w:rsidRPr="00E16D54">
              <w:rPr>
                <w:sz w:val="20"/>
                <w:szCs w:val="20"/>
              </w:rPr>
              <w:t>)</w:t>
            </w:r>
          </w:p>
          <w:p w14:paraId="090C59DF" w14:textId="7472FCDD" w:rsidR="002B19B5" w:rsidRPr="00E16D54" w:rsidRDefault="00296293" w:rsidP="002B19B5">
            <w:pPr>
              <w:rPr>
                <w:sz w:val="20"/>
                <w:szCs w:val="20"/>
              </w:rPr>
            </w:pPr>
            <w:r w:rsidRPr="00E16D54">
              <w:rPr>
                <w:sz w:val="20"/>
                <w:szCs w:val="20"/>
              </w:rPr>
              <w:t>MAS4A (216, MEI</w:t>
            </w:r>
            <w:r w:rsidR="002B19B5" w:rsidRPr="00E16D54">
              <w:rPr>
                <w:sz w:val="20"/>
                <w:szCs w:val="20"/>
              </w:rPr>
              <w:t>)</w:t>
            </w:r>
          </w:p>
          <w:p w14:paraId="2C0721CA" w14:textId="20502CA7" w:rsidR="002B19B5" w:rsidRP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MKM3B2 (116, KIRK)</w:t>
            </w:r>
          </w:p>
        </w:tc>
        <w:tc>
          <w:tcPr>
            <w:tcW w:w="2268" w:type="dxa"/>
          </w:tcPr>
          <w:p w14:paraId="4BC4CB07" w14:textId="77777777" w:rsid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EEI1B (513, HELM)</w:t>
            </w:r>
          </w:p>
          <w:p w14:paraId="5FCEE4A6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EMA3B (511, BLOEM)</w:t>
            </w:r>
          </w:p>
          <w:p w14:paraId="5EBFCBC2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MIM2B (222, KRU)</w:t>
            </w:r>
          </w:p>
          <w:p w14:paraId="4BF0716D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MMT2B (233, SCHJ)</w:t>
            </w:r>
          </w:p>
          <w:p w14:paraId="28A80B37" w14:textId="623C3E29" w:rsidR="00B113EB" w:rsidRPr="00F93E58" w:rsidRDefault="00B113EB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MVK2C (216, HOPP)</w:t>
            </w:r>
          </w:p>
        </w:tc>
        <w:tc>
          <w:tcPr>
            <w:tcW w:w="2268" w:type="dxa"/>
          </w:tcPr>
          <w:p w14:paraId="4617C0AD" w14:textId="7D7876D6" w:rsidR="00F93E58" w:rsidRDefault="00BF7C4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EEI3C (201.1,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 w:rsidR="002B19B5">
              <w:rPr>
                <w:sz w:val="20"/>
                <w:szCs w:val="20"/>
              </w:rPr>
              <w:t>)</w:t>
            </w:r>
          </w:p>
          <w:p w14:paraId="4316E2EC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M1E (221, VOSS)</w:t>
            </w:r>
          </w:p>
          <w:p w14:paraId="51C305BC" w14:textId="778E3C8B" w:rsidR="002B19B5" w:rsidRP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MVK3C (226, BUEG)</w:t>
            </w:r>
          </w:p>
        </w:tc>
      </w:tr>
      <w:tr w:rsidR="002B19B5" w14:paraId="6149AD4D" w14:textId="77777777" w:rsidTr="00BF7C46"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79D232AF" w14:textId="77777777" w:rsidR="00F93E58" w:rsidRPr="00F93E58" w:rsidRDefault="00F93E58" w:rsidP="002B19B5">
            <w:pPr>
              <w:jc w:val="center"/>
              <w:rPr>
                <w:sz w:val="20"/>
                <w:szCs w:val="20"/>
              </w:rPr>
            </w:pPr>
            <w:r w:rsidRPr="00F93E58">
              <w:rPr>
                <w:sz w:val="20"/>
                <w:szCs w:val="20"/>
              </w:rPr>
              <w:t>Gruppe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FAB399" w14:textId="03EC759B" w:rsidR="00F93E58" w:rsidRDefault="00E64FCC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FOT12A (231, POHL</w:t>
            </w:r>
            <w:r w:rsidR="002B19B5">
              <w:rPr>
                <w:sz w:val="20"/>
                <w:szCs w:val="20"/>
              </w:rPr>
              <w:t>)</w:t>
            </w:r>
          </w:p>
          <w:p w14:paraId="00C8E5CE" w14:textId="77777777" w:rsidR="008930BF" w:rsidRDefault="008930BF" w:rsidP="0089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EEI4B (118, HOLM)</w:t>
            </w:r>
          </w:p>
          <w:p w14:paraId="1FF77D3A" w14:textId="77777777" w:rsidR="00233586" w:rsidRDefault="00233586" w:rsidP="00233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BMA3A (502, TEU)</w:t>
            </w:r>
          </w:p>
          <w:p w14:paraId="1C79B90A" w14:textId="77777777" w:rsidR="008930BF" w:rsidRDefault="00233586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RBK2A (237, BRI)</w:t>
            </w:r>
          </w:p>
          <w:p w14:paraId="2BE6221A" w14:textId="62F367AA" w:rsidR="00233586" w:rsidRPr="002B19B5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EEI4C (201.1, WILK)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C89E03" w14:textId="00DE05DB" w:rsidR="002B19B5" w:rsidRPr="00F93E58" w:rsidRDefault="002B19B5" w:rsidP="002B19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730A5F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BZI2A (109, OLB)</w:t>
            </w:r>
          </w:p>
          <w:p w14:paraId="1B61AC5D" w14:textId="58ADFE99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BGT13A (122, KRO)</w:t>
            </w:r>
          </w:p>
          <w:p w14:paraId="260D1152" w14:textId="52F55352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MAN1 (226, KEHL)</w:t>
            </w:r>
          </w:p>
          <w:p w14:paraId="5EDD18DF" w14:textId="77777777" w:rsidR="002B19B5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MMT3A (234, BLOEM)</w:t>
            </w:r>
          </w:p>
          <w:p w14:paraId="2D62B6C0" w14:textId="79CA74F4" w:rsidR="00B113EB" w:rsidRPr="00B113EB" w:rsidRDefault="00B113EB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MIM4B (222, KAS)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FD939D" w14:textId="25781F79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 xml:space="preserve">BZI1A (112, </w:t>
            </w:r>
            <w:r w:rsidR="00296293">
              <w:rPr>
                <w:sz w:val="20"/>
                <w:szCs w:val="20"/>
                <w:lang w:val="en-US"/>
              </w:rPr>
              <w:t>ZOR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787AA766" w14:textId="468F1010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 xml:space="preserve">EMA4A (511, </w:t>
            </w:r>
            <w:r w:rsidR="00296293">
              <w:rPr>
                <w:sz w:val="20"/>
                <w:szCs w:val="20"/>
                <w:lang w:val="en-US"/>
              </w:rPr>
              <w:t>WUE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23E762CF" w14:textId="47D5C6B1" w:rsidR="002B19B5" w:rsidRPr="008930BF" w:rsidRDefault="00296293" w:rsidP="002B19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MIM3A (221, POHL</w:t>
            </w:r>
            <w:r w:rsidR="002B19B5" w:rsidRPr="008930BF">
              <w:rPr>
                <w:sz w:val="20"/>
                <w:szCs w:val="20"/>
                <w:lang w:val="en-US"/>
              </w:rPr>
              <w:t>)</w:t>
            </w:r>
          </w:p>
          <w:p w14:paraId="3F09BFB0" w14:textId="4344FCA8" w:rsidR="002B19B5" w:rsidRP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MMT4A (234, </w:t>
            </w:r>
            <w:r w:rsidR="00296293">
              <w:rPr>
                <w:sz w:val="20"/>
                <w:szCs w:val="20"/>
              </w:rPr>
              <w:t>DAH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73CD0A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EEI2A (119, HAA)</w:t>
            </w:r>
          </w:p>
          <w:p w14:paraId="7E6F8A2E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FSMe1 (521, WILK)</w:t>
            </w:r>
          </w:p>
          <w:p w14:paraId="7A6C52F3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MKM4A (603, SCHK)</w:t>
            </w:r>
          </w:p>
          <w:p w14:paraId="2CBD1E74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MVK2A (211, MAL)</w:t>
            </w:r>
          </w:p>
          <w:p w14:paraId="740B97E7" w14:textId="10D22B8B" w:rsidR="00B113EB" w:rsidRPr="00B113EB" w:rsidRDefault="00B113EB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MKM4C (116, REE)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FBC75A" w14:textId="77777777" w:rsid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EMA1B (522, GRI)</w:t>
            </w:r>
          </w:p>
          <w:p w14:paraId="7A0FDEB7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M1F (222, KAS)</w:t>
            </w:r>
          </w:p>
          <w:p w14:paraId="7BCF785E" w14:textId="05300E1E" w:rsidR="002B19B5" w:rsidRP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MKM3C (232, REE)</w:t>
            </w:r>
          </w:p>
        </w:tc>
      </w:tr>
      <w:tr w:rsidR="002B19B5" w:rsidRPr="00E16D54" w14:paraId="4BB55E18" w14:textId="77777777" w:rsidTr="00BF7C46">
        <w:tc>
          <w:tcPr>
            <w:tcW w:w="1396" w:type="dxa"/>
            <w:vAlign w:val="center"/>
          </w:tcPr>
          <w:p w14:paraId="628A4640" w14:textId="77777777" w:rsidR="00F93E58" w:rsidRPr="00F93E58" w:rsidRDefault="00F93E58" w:rsidP="002B19B5">
            <w:pPr>
              <w:jc w:val="center"/>
              <w:rPr>
                <w:sz w:val="20"/>
                <w:szCs w:val="20"/>
              </w:rPr>
            </w:pPr>
            <w:r w:rsidRPr="00F93E58">
              <w:rPr>
                <w:sz w:val="20"/>
                <w:szCs w:val="20"/>
              </w:rPr>
              <w:t>Gruppe 4</w:t>
            </w:r>
          </w:p>
        </w:tc>
        <w:tc>
          <w:tcPr>
            <w:tcW w:w="2268" w:type="dxa"/>
          </w:tcPr>
          <w:p w14:paraId="57693F32" w14:textId="15FA5B40" w:rsidR="00F93E58" w:rsidRPr="00296293" w:rsidRDefault="002B19B5" w:rsidP="002B19B5">
            <w:pPr>
              <w:rPr>
                <w:color w:val="000000" w:themeColor="text1"/>
                <w:sz w:val="20"/>
                <w:szCs w:val="20"/>
              </w:rPr>
            </w:pPr>
            <w:r w:rsidRPr="00296293">
              <w:rPr>
                <w:color w:val="000000" w:themeColor="text1"/>
                <w:sz w:val="20"/>
                <w:szCs w:val="20"/>
              </w:rPr>
              <w:t>BZI3A (</w:t>
            </w:r>
            <w:r w:rsidR="00597A8A" w:rsidRPr="00296293">
              <w:rPr>
                <w:color w:val="000000" w:themeColor="text1"/>
                <w:sz w:val="20"/>
                <w:szCs w:val="20"/>
              </w:rPr>
              <w:t>112</w:t>
            </w:r>
            <w:r w:rsidRPr="00296293">
              <w:rPr>
                <w:color w:val="000000" w:themeColor="text1"/>
                <w:sz w:val="20"/>
                <w:szCs w:val="20"/>
              </w:rPr>
              <w:t>, OLB)</w:t>
            </w:r>
          </w:p>
          <w:p w14:paraId="2AF2CB05" w14:textId="129E9DD1" w:rsidR="002B19B5" w:rsidRPr="00296293" w:rsidRDefault="00296293" w:rsidP="002B19B5">
            <w:pPr>
              <w:rPr>
                <w:color w:val="000000" w:themeColor="text1"/>
                <w:sz w:val="20"/>
                <w:szCs w:val="20"/>
              </w:rPr>
            </w:pPr>
            <w:r w:rsidRPr="00296293">
              <w:rPr>
                <w:color w:val="000000" w:themeColor="text1"/>
                <w:sz w:val="20"/>
                <w:szCs w:val="20"/>
              </w:rPr>
              <w:t>M1J (217, KOL</w:t>
            </w:r>
            <w:r w:rsidR="002B19B5" w:rsidRPr="00296293">
              <w:rPr>
                <w:color w:val="000000" w:themeColor="text1"/>
                <w:sz w:val="20"/>
                <w:szCs w:val="20"/>
              </w:rPr>
              <w:t>)</w:t>
            </w:r>
          </w:p>
          <w:p w14:paraId="0DF3F8FB" w14:textId="77777777" w:rsidR="008930BF" w:rsidRDefault="008930BF" w:rsidP="002B19B5">
            <w:pPr>
              <w:rPr>
                <w:color w:val="000000" w:themeColor="text1"/>
                <w:sz w:val="20"/>
                <w:szCs w:val="20"/>
              </w:rPr>
            </w:pPr>
            <w:r w:rsidRPr="00296293">
              <w:rPr>
                <w:color w:val="000000" w:themeColor="text1"/>
                <w:sz w:val="20"/>
                <w:szCs w:val="20"/>
              </w:rPr>
              <w:t xml:space="preserve">MAN2 (226, </w:t>
            </w:r>
            <w:r w:rsidR="00296293" w:rsidRPr="00296293">
              <w:rPr>
                <w:color w:val="000000" w:themeColor="text1"/>
                <w:sz w:val="20"/>
                <w:szCs w:val="20"/>
              </w:rPr>
              <w:t>KLE</w:t>
            </w:r>
            <w:r w:rsidRPr="00296293">
              <w:rPr>
                <w:color w:val="000000" w:themeColor="text1"/>
                <w:sz w:val="20"/>
                <w:szCs w:val="20"/>
              </w:rPr>
              <w:t>)</w:t>
            </w:r>
          </w:p>
          <w:p w14:paraId="2EC51F00" w14:textId="77777777" w:rsidR="00233586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HTI2B (109, DIEM)</w:t>
            </w:r>
          </w:p>
          <w:p w14:paraId="6DB5F8F0" w14:textId="47C8649F" w:rsidR="00233586" w:rsidRPr="00F93E58" w:rsidRDefault="00233586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EEI4A (523, ESP)</w:t>
            </w:r>
          </w:p>
        </w:tc>
        <w:tc>
          <w:tcPr>
            <w:tcW w:w="2268" w:type="dxa"/>
          </w:tcPr>
          <w:p w14:paraId="791BFA68" w14:textId="55156E2F" w:rsidR="002B19B5" w:rsidRPr="00F93E58" w:rsidRDefault="002B19B5" w:rsidP="002B19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CC8F08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EEI1C (522, ZOR)</w:t>
            </w:r>
          </w:p>
          <w:p w14:paraId="70DF1B8A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EMA2A (521, ESP)</w:t>
            </w:r>
          </w:p>
          <w:p w14:paraId="6E9E7A48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MIM4A (221, VOSS)</w:t>
            </w:r>
          </w:p>
          <w:p w14:paraId="64B3ED81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MVK1C (232, HOPP)</w:t>
            </w:r>
          </w:p>
          <w:p w14:paraId="41626549" w14:textId="66F5A136" w:rsidR="00B113EB" w:rsidRPr="00F93E58" w:rsidRDefault="00B113EB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EMA2B (119, ZIL)</w:t>
            </w:r>
          </w:p>
        </w:tc>
        <w:tc>
          <w:tcPr>
            <w:tcW w:w="2268" w:type="dxa"/>
          </w:tcPr>
          <w:p w14:paraId="6494669C" w14:textId="6143393B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 xml:space="preserve">EEI1A (513, </w:t>
            </w:r>
            <w:r w:rsidR="00296293">
              <w:rPr>
                <w:sz w:val="20"/>
                <w:szCs w:val="20"/>
                <w:lang w:val="en-US"/>
              </w:rPr>
              <w:t>ZIL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74FC7454" w14:textId="34CCE70B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 xml:space="preserve">FML3A (117, </w:t>
            </w:r>
            <w:r w:rsidR="00296293">
              <w:rPr>
                <w:sz w:val="20"/>
                <w:szCs w:val="20"/>
                <w:lang w:val="en-US"/>
              </w:rPr>
              <w:t>HOE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22781E01" w14:textId="2B35DFBA" w:rsidR="002B19B5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 xml:space="preserve">MIM3B (222, </w:t>
            </w:r>
            <w:r w:rsidR="00296293">
              <w:rPr>
                <w:sz w:val="20"/>
                <w:szCs w:val="20"/>
                <w:lang w:val="en-US"/>
              </w:rPr>
              <w:t>GOB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76D484F2" w14:textId="0FC6B2BD" w:rsidR="002B19B5" w:rsidRPr="008930BF" w:rsidRDefault="00296293" w:rsidP="002B19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MVM2 (412, RIC)</w:t>
            </w:r>
          </w:p>
        </w:tc>
        <w:tc>
          <w:tcPr>
            <w:tcW w:w="2268" w:type="dxa"/>
          </w:tcPr>
          <w:p w14:paraId="1FFBA7E0" w14:textId="77777777" w:rsidR="00F93E58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EEI2C (119, HAA)</w:t>
            </w:r>
          </w:p>
          <w:p w14:paraId="00E03E00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FSMe2 (236, MEI)</w:t>
            </w:r>
          </w:p>
          <w:p w14:paraId="70D9D902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MKM4B1 (232, ECKB)</w:t>
            </w:r>
          </w:p>
          <w:p w14:paraId="65F31BB2" w14:textId="77777777" w:rsidR="002B19B5" w:rsidRDefault="002B19B5" w:rsidP="002B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MVK2B (217, WIEK)</w:t>
            </w:r>
          </w:p>
          <w:p w14:paraId="51FD398A" w14:textId="02460681" w:rsidR="00B113EB" w:rsidRPr="00B113EB" w:rsidRDefault="00B113EB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HTI2A (109, BUE)</w:t>
            </w:r>
          </w:p>
        </w:tc>
        <w:tc>
          <w:tcPr>
            <w:tcW w:w="2268" w:type="dxa"/>
          </w:tcPr>
          <w:p w14:paraId="213BB4E6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HTI1B (501, KLI)</w:t>
            </w:r>
          </w:p>
          <w:p w14:paraId="2717AB57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M1G (227, MOE)</w:t>
            </w:r>
          </w:p>
          <w:p w14:paraId="7A954642" w14:textId="1A8C657D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MPD1A (223, RIC)</w:t>
            </w:r>
          </w:p>
        </w:tc>
      </w:tr>
      <w:tr w:rsidR="002B19B5" w:rsidRPr="00E16D54" w14:paraId="643A570E" w14:textId="77777777" w:rsidTr="00BF7C46"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07E78BF9" w14:textId="77777777" w:rsidR="00F93E58" w:rsidRPr="00F93E58" w:rsidRDefault="00F93E58" w:rsidP="002B19B5">
            <w:pPr>
              <w:jc w:val="center"/>
              <w:rPr>
                <w:sz w:val="20"/>
                <w:szCs w:val="20"/>
              </w:rPr>
            </w:pPr>
            <w:r w:rsidRPr="00F93E58">
              <w:rPr>
                <w:sz w:val="20"/>
                <w:szCs w:val="20"/>
              </w:rPr>
              <w:t>Gruppe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F18D59" w14:textId="2E0C5A59" w:rsidR="002B19B5" w:rsidRPr="00F93E58" w:rsidRDefault="002B19B5" w:rsidP="008930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5C86A85" w14:textId="35F6AEEB" w:rsidR="002B19B5" w:rsidRPr="00F93E58" w:rsidRDefault="002B19B5" w:rsidP="002B19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4AB4C54" w14:textId="60720F99" w:rsidR="002B19B5" w:rsidRPr="00F93E58" w:rsidRDefault="002B19B5" w:rsidP="00B113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966D91" w14:textId="140E4AB4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 xml:space="preserve">EEI3A (524, </w:t>
            </w:r>
            <w:r w:rsidR="00296293">
              <w:rPr>
                <w:sz w:val="20"/>
                <w:szCs w:val="20"/>
                <w:lang w:val="en-US"/>
              </w:rPr>
              <w:t>ESP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3AEAB792" w14:textId="2CE50CEF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FSK2 (</w:t>
            </w:r>
            <w:r w:rsidR="00296293">
              <w:rPr>
                <w:sz w:val="20"/>
                <w:szCs w:val="20"/>
                <w:lang w:val="en-US"/>
              </w:rPr>
              <w:t>119, MOE</w:t>
            </w:r>
            <w:r w:rsidRPr="008930BF">
              <w:rPr>
                <w:sz w:val="20"/>
                <w:szCs w:val="20"/>
                <w:lang w:val="en-US"/>
              </w:rPr>
              <w:t>)</w:t>
            </w:r>
          </w:p>
          <w:p w14:paraId="71E859B0" w14:textId="77777777" w:rsidR="002B19B5" w:rsidRDefault="00296293" w:rsidP="002B19B5">
            <w:pPr>
              <w:rPr>
                <w:sz w:val="20"/>
                <w:szCs w:val="20"/>
                <w:lang w:val="en-US"/>
              </w:rPr>
            </w:pPr>
            <w:r w:rsidRPr="00296293">
              <w:rPr>
                <w:sz w:val="20"/>
                <w:szCs w:val="20"/>
                <w:lang w:val="en-US"/>
              </w:rPr>
              <w:t>MVM</w:t>
            </w:r>
            <w:r w:rsidR="008930BF" w:rsidRPr="00296293">
              <w:rPr>
                <w:sz w:val="20"/>
                <w:szCs w:val="20"/>
                <w:lang w:val="en-US"/>
              </w:rPr>
              <w:t>3</w:t>
            </w:r>
            <w:r w:rsidRPr="00296293">
              <w:rPr>
                <w:sz w:val="20"/>
                <w:szCs w:val="20"/>
                <w:lang w:val="en-US"/>
              </w:rPr>
              <w:t xml:space="preserve"> (411, KLE</w:t>
            </w:r>
            <w:r w:rsidR="008930BF" w:rsidRPr="00296293">
              <w:rPr>
                <w:sz w:val="20"/>
                <w:szCs w:val="20"/>
                <w:lang w:val="en-US"/>
              </w:rPr>
              <w:t>)</w:t>
            </w:r>
          </w:p>
          <w:p w14:paraId="2A9C0E74" w14:textId="79C5A254" w:rsidR="006E777E" w:rsidRPr="00296293" w:rsidRDefault="006E777E" w:rsidP="002B19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MWZ2A (227, LOH)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E34D1C" w14:textId="4222CBC7" w:rsidR="002B19B5" w:rsidRPr="00F93E58" w:rsidRDefault="002B19B5" w:rsidP="00B113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5DB5B7F" w14:textId="77777777" w:rsidR="00F93E58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HTI3A (101, DIEM)</w:t>
            </w:r>
          </w:p>
          <w:p w14:paraId="0E5CD7AE" w14:textId="77777777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MAS3A (216, MEYA)</w:t>
            </w:r>
          </w:p>
          <w:p w14:paraId="0E120444" w14:textId="3D04384E" w:rsidR="002B19B5" w:rsidRPr="008930BF" w:rsidRDefault="002B19B5" w:rsidP="002B19B5">
            <w:pPr>
              <w:rPr>
                <w:sz w:val="20"/>
                <w:szCs w:val="20"/>
                <w:lang w:val="en-US"/>
              </w:rPr>
            </w:pPr>
            <w:r w:rsidRPr="008930BF">
              <w:rPr>
                <w:sz w:val="20"/>
                <w:szCs w:val="20"/>
                <w:lang w:val="en-US"/>
              </w:rPr>
              <w:t>MVK3A (211, KAM)</w:t>
            </w:r>
          </w:p>
        </w:tc>
      </w:tr>
    </w:tbl>
    <w:p w14:paraId="243C9188" w14:textId="113D10BB" w:rsidR="0011631C" w:rsidRPr="00ED2168" w:rsidRDefault="0011631C" w:rsidP="0011631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015F4" wp14:editId="73BF3B4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9505950" cy="14046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B914" w14:textId="77777777" w:rsidR="0074393A" w:rsidRDefault="0074393A" w:rsidP="00DC2D02">
                            <w:pPr>
                              <w:pStyle w:val="KeinLeerraum"/>
                              <w:jc w:val="center"/>
                            </w:pPr>
                            <w:r w:rsidRPr="0011631C">
                              <w:rPr>
                                <w:b/>
                                <w:u w:val="single"/>
                              </w:rPr>
                              <w:t>Hinweis</w:t>
                            </w:r>
                            <w:r w:rsidRPr="0011631C">
                              <w:rPr>
                                <w:b/>
                              </w:rPr>
                              <w:t>:</w:t>
                            </w:r>
                          </w:p>
                          <w:p w14:paraId="16AE97B4" w14:textId="58835529" w:rsidR="0074393A" w:rsidRPr="00F121BC" w:rsidRDefault="00DC2D02" w:rsidP="00DC2D02">
                            <w:pPr>
                              <w:pStyle w:val="KeinLeerraum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Dies ist der </w:t>
                            </w:r>
                            <w:r w:rsidRPr="00DC2D02">
                              <w:rPr>
                                <w:b/>
                              </w:rPr>
                              <w:t xml:space="preserve">finale </w:t>
                            </w:r>
                            <w:proofErr w:type="spellStart"/>
                            <w:r w:rsidRPr="00DC2D02">
                              <w:rPr>
                                <w:b/>
                              </w:rPr>
                              <w:t>Laufplan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C2D02">
                              <w:t>(Stand: 26.11.2019)!</w:t>
                            </w:r>
                            <w:r>
                              <w:t xml:space="preserve"> Alle weiteren Änderungen sind direkt mit </w:t>
                            </w:r>
                            <w:r w:rsidR="0074393A">
                              <w:t xml:space="preserve">Katharina </w:t>
                            </w:r>
                            <w:r w:rsidR="0074393A" w:rsidRPr="0011631C">
                              <w:rPr>
                                <w:b/>
                              </w:rPr>
                              <w:t>Niemeyer</w:t>
                            </w:r>
                            <w:r w:rsidR="0074393A">
                              <w:t xml:space="preserve"> oder Ingo </w:t>
                            </w:r>
                            <w:proofErr w:type="spellStart"/>
                            <w:r w:rsidR="0074393A" w:rsidRPr="0011631C">
                              <w:rPr>
                                <w:b/>
                              </w:rPr>
                              <w:t>Babilon</w:t>
                            </w:r>
                            <w:proofErr w:type="spellEnd"/>
                            <w:r w:rsidR="0074393A">
                              <w:t xml:space="preserve"> </w:t>
                            </w:r>
                            <w:r>
                              <w:t>abzustimmen.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015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2pt;width:74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">
                <v:textbox style="mso-fit-shape-to-text:t">
                  <w:txbxContent>
                    <w:p w14:paraId="3504B914" w14:textId="77777777" w:rsidR="0074393A" w:rsidRDefault="0074393A" w:rsidP="00DC2D02">
                      <w:pPr>
                        <w:pStyle w:val="KeinLeerraum"/>
                        <w:jc w:val="center"/>
                      </w:pPr>
                      <w:r w:rsidRPr="0011631C">
                        <w:rPr>
                          <w:b/>
                          <w:u w:val="single"/>
                        </w:rPr>
                        <w:t>Hinweis</w:t>
                      </w:r>
                      <w:r w:rsidRPr="0011631C">
                        <w:rPr>
                          <w:b/>
                        </w:rPr>
                        <w:t>:</w:t>
                      </w:r>
                    </w:p>
                    <w:p w14:paraId="16AE97B4" w14:textId="58835529" w:rsidR="0074393A" w:rsidRPr="00F121BC" w:rsidRDefault="00DC2D02" w:rsidP="00DC2D02">
                      <w:pPr>
                        <w:pStyle w:val="KeinLeerraum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Dies ist der </w:t>
                      </w:r>
                      <w:r w:rsidRPr="00DC2D02">
                        <w:rPr>
                          <w:b/>
                        </w:rPr>
                        <w:t xml:space="preserve">finale </w:t>
                      </w:r>
                      <w:proofErr w:type="spellStart"/>
                      <w:r w:rsidRPr="00DC2D02">
                        <w:rPr>
                          <w:b/>
                        </w:rPr>
                        <w:t>Laufplan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DC2D02">
                        <w:t>(Stand: 26.11.2019)!</w:t>
                      </w:r>
                      <w:r>
                        <w:t xml:space="preserve"> Alle weiteren Änderungen sind direkt mit </w:t>
                      </w:r>
                      <w:r w:rsidR="0074393A">
                        <w:t xml:space="preserve">Katharina </w:t>
                      </w:r>
                      <w:r w:rsidR="0074393A" w:rsidRPr="0011631C">
                        <w:rPr>
                          <w:b/>
                        </w:rPr>
                        <w:t>Niemeyer</w:t>
                      </w:r>
                      <w:r w:rsidR="0074393A">
                        <w:t xml:space="preserve"> oder Ingo </w:t>
                      </w:r>
                      <w:proofErr w:type="spellStart"/>
                      <w:r w:rsidR="0074393A" w:rsidRPr="0011631C">
                        <w:rPr>
                          <w:b/>
                        </w:rPr>
                        <w:t>Babilon</w:t>
                      </w:r>
                      <w:proofErr w:type="spellEnd"/>
                      <w:r w:rsidR="0074393A">
                        <w:t xml:space="preserve"> </w:t>
                      </w:r>
                      <w:bookmarkStart w:id="1" w:name="_GoBack"/>
                      <w:bookmarkEnd w:id="1"/>
                      <w:r>
                        <w:t>abzustimmen.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631C" w:rsidRPr="00ED2168" w:rsidSect="00B113E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58"/>
    <w:rsid w:val="00077A46"/>
    <w:rsid w:val="0011631C"/>
    <w:rsid w:val="001E438D"/>
    <w:rsid w:val="0020569E"/>
    <w:rsid w:val="00233586"/>
    <w:rsid w:val="00296293"/>
    <w:rsid w:val="002B19B5"/>
    <w:rsid w:val="00570BB6"/>
    <w:rsid w:val="00597A8A"/>
    <w:rsid w:val="005A154E"/>
    <w:rsid w:val="006E777E"/>
    <w:rsid w:val="0074222D"/>
    <w:rsid w:val="0074393A"/>
    <w:rsid w:val="007D2F32"/>
    <w:rsid w:val="008376A9"/>
    <w:rsid w:val="008930BF"/>
    <w:rsid w:val="00B113EB"/>
    <w:rsid w:val="00B5499D"/>
    <w:rsid w:val="00BD67ED"/>
    <w:rsid w:val="00BF2EA4"/>
    <w:rsid w:val="00BF7C46"/>
    <w:rsid w:val="00C06B91"/>
    <w:rsid w:val="00C80DB4"/>
    <w:rsid w:val="00D20D4B"/>
    <w:rsid w:val="00DC2D02"/>
    <w:rsid w:val="00E16D54"/>
    <w:rsid w:val="00E64FCC"/>
    <w:rsid w:val="00ED2168"/>
    <w:rsid w:val="00F121BC"/>
    <w:rsid w:val="00F93E58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314B"/>
  <w15:chartTrackingRefBased/>
  <w15:docId w15:val="{06341F18-037F-4269-A457-2AB2A00D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20D4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B243-AD8F-4C26-899E-FE66AE1F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7E9232B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</dc:creator>
  <cp:keywords/>
  <dc:description/>
  <cp:lastModifiedBy>voss</cp:lastModifiedBy>
  <cp:revision>3</cp:revision>
  <cp:lastPrinted>2019-11-14T09:02:00Z</cp:lastPrinted>
  <dcterms:created xsi:type="dcterms:W3CDTF">2019-11-26T07:14:00Z</dcterms:created>
  <dcterms:modified xsi:type="dcterms:W3CDTF">2019-11-26T12:59:00Z</dcterms:modified>
</cp:coreProperties>
</file>