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4A0A57" w14:textId="66FD8423" w:rsidR="00936DEA" w:rsidRPr="00DB33A9" w:rsidRDefault="00D83CC6" w:rsidP="006801AC">
      <w:pPr>
        <w:tabs>
          <w:tab w:val="left" w:pos="3402"/>
        </w:tabs>
        <w:spacing w:before="480"/>
      </w:pPr>
      <w:sdt>
        <w:sdtPr>
          <w:id w:val="-39327680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id w:val="-8523337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2E0E21">
                <w:t>B</w:t>
              </w:r>
              <w:r w:rsidR="005A24EA" w:rsidRPr="00DB33A9">
                <w:t>ildungsgang:</w:t>
              </w:r>
            </w:sdtContent>
          </w:sdt>
        </w:sdtContent>
      </w:sdt>
      <w:r w:rsidR="002E0E21">
        <w:tab/>
      </w:r>
      <w:sdt>
        <w:sdtPr>
          <w:rPr>
            <w:b/>
          </w:rPr>
          <w:id w:val="-311864324"/>
          <w:lock w:val="sdtLocked"/>
          <w:placeholder>
            <w:docPart w:val="2AE19B3ECC694D23ABA891D7DC501431"/>
          </w:placeholder>
          <w:text/>
        </w:sdtPr>
        <w:sdtEndPr/>
        <w:sdtContent>
          <w:r w:rsidR="000E6F35" w:rsidRPr="00086388">
            <w:rPr>
              <w:b/>
            </w:rPr>
            <w:t>Anlagenmechaniker für Sanitär-, Heizung- und Anla</w:t>
          </w:r>
          <w:r w:rsidR="00086388" w:rsidRPr="00086388">
            <w:rPr>
              <w:b/>
            </w:rPr>
            <w:t>genmechaniker</w:t>
          </w:r>
          <w:r w:rsidR="00086388">
            <w:rPr>
              <w:b/>
            </w:rPr>
            <w:t xml:space="preserve"> (1. bis 4. Lehrjahr)</w:t>
          </w:r>
        </w:sdtContent>
      </w:sdt>
    </w:p>
    <w:p w14:paraId="5D7B8166" w14:textId="494392DE" w:rsidR="005A24EA" w:rsidRDefault="00D83CC6" w:rsidP="002E0E21">
      <w:pPr>
        <w:tabs>
          <w:tab w:val="left" w:pos="3402"/>
        </w:tabs>
        <w:spacing w:before="240" w:after="480"/>
      </w:pPr>
      <w:sdt>
        <w:sdtPr>
          <w:id w:val="1037083983"/>
          <w:lock w:val="contentLocked"/>
          <w:placeholder>
            <w:docPart w:val="DefaultPlaceholder_-1854013440"/>
          </w:placeholder>
          <w:group/>
        </w:sdtPr>
        <w:sdtEndPr/>
        <w:sdtContent>
          <w:r w:rsidR="00CA5108" w:rsidRPr="00DB33A9">
            <w:t>Stand:</w:t>
          </w:r>
        </w:sdtContent>
      </w:sdt>
      <w:r w:rsidR="002E0E21">
        <w:tab/>
      </w:r>
      <w:sdt>
        <w:sdtPr>
          <w:id w:val="1368101546"/>
          <w:placeholder>
            <w:docPart w:val="DefaultPlaceholder_-1854013438"/>
          </w:placeholder>
          <w:date w:fullDate="2019-08-1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7353A">
            <w:t>13.08.2019</w:t>
          </w:r>
        </w:sdtContent>
      </w:sdt>
    </w:p>
    <w:p w14:paraId="661FFF11" w14:textId="77777777" w:rsidR="006801AC" w:rsidRPr="006801AC" w:rsidRDefault="006801AC" w:rsidP="006801AC">
      <w:pPr>
        <w:tabs>
          <w:tab w:val="left" w:pos="3402"/>
        </w:tabs>
        <w:spacing w:before="480" w:after="240"/>
        <w:rPr>
          <w:b/>
        </w:rPr>
      </w:pPr>
      <w:r w:rsidRPr="006801AC">
        <w:rPr>
          <w:b/>
        </w:rPr>
        <w:t>Schulbücher</w:t>
      </w:r>
    </w:p>
    <w:tbl>
      <w:tblPr>
        <w:tblStyle w:val="Aufgabenliste"/>
        <w:tblW w:w="5229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  <w:tblDescription w:val="Tabelle, die Priorität, Fälligkeitsdatum, Was, Wer, In Bearbeitung und Fertig anzeigt"/>
      </w:tblPr>
      <w:tblGrid>
        <w:gridCol w:w="2326"/>
        <w:gridCol w:w="7266"/>
        <w:gridCol w:w="1823"/>
        <w:gridCol w:w="2103"/>
        <w:gridCol w:w="851"/>
      </w:tblGrid>
      <w:tr w:rsidR="00086388" w:rsidRPr="000309C7" w14:paraId="4F8A7464" w14:textId="77777777" w:rsidTr="0008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2" w:type="dxa"/>
            <w:tcBorders>
              <w:bottom w:val="single" w:sz="4" w:space="0" w:color="17365D" w:themeColor="text2" w:themeShade="BF"/>
            </w:tcBorders>
          </w:tcPr>
          <w:sdt>
            <w:sdtPr>
              <w:rPr>
                <w:sz w:val="20"/>
                <w:szCs w:val="20"/>
              </w:rPr>
              <w:id w:val="9027994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892748" w14:textId="77777777" w:rsidR="005A24EA" w:rsidRPr="000309C7" w:rsidRDefault="005A24EA" w:rsidP="006801AC">
                <w:pPr>
                  <w:jc w:val="left"/>
                  <w:rPr>
                    <w:color w:val="auto"/>
                    <w:sz w:val="20"/>
                    <w:szCs w:val="20"/>
                  </w:rPr>
                </w:pPr>
                <w:r w:rsidRPr="000309C7">
                  <w:rPr>
                    <w:color w:val="auto"/>
                    <w:sz w:val="20"/>
                    <w:szCs w:val="20"/>
                  </w:rPr>
                  <w:t>Unter</w:t>
                </w:r>
                <w:r w:rsidR="000309C7" w:rsidRPr="000309C7">
                  <w:rPr>
                    <w:color w:val="auto"/>
                    <w:sz w:val="20"/>
                    <w:szCs w:val="20"/>
                  </w:rPr>
                  <w:t>r</w:t>
                </w:r>
                <w:r w:rsidRPr="000309C7">
                  <w:rPr>
                    <w:color w:val="auto"/>
                    <w:sz w:val="20"/>
                    <w:szCs w:val="20"/>
                  </w:rPr>
                  <w:t>ichtsfach</w:t>
                </w:r>
              </w:p>
            </w:sdtContent>
          </w:sdt>
        </w:tc>
        <w:tc>
          <w:tcPr>
            <w:tcW w:w="7351" w:type="dxa"/>
            <w:tcBorders>
              <w:bottom w:val="single" w:sz="4" w:space="0" w:color="17365D" w:themeColor="text2" w:themeShade="BF"/>
            </w:tcBorders>
          </w:tcPr>
          <w:sdt>
            <w:sdtPr>
              <w:rPr>
                <w:sz w:val="20"/>
                <w:szCs w:val="20"/>
              </w:rPr>
              <w:id w:val="-20390412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B4FBE0" w14:textId="77777777" w:rsidR="005A24EA" w:rsidRPr="000309C7" w:rsidRDefault="00B46647" w:rsidP="006801AC">
                <w:pPr>
                  <w:jc w:val="left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Titel (Auflage)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17365D" w:themeColor="text2" w:themeShade="BF"/>
            </w:tcBorders>
          </w:tcPr>
          <w:sdt>
            <w:sdtPr>
              <w:rPr>
                <w:sz w:val="20"/>
                <w:szCs w:val="20"/>
              </w:rPr>
              <w:id w:val="11797830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2FB0FE" w14:textId="77777777" w:rsidR="005A24EA" w:rsidRPr="000309C7" w:rsidRDefault="005A24EA" w:rsidP="006801AC">
                <w:pPr>
                  <w:jc w:val="left"/>
                  <w:rPr>
                    <w:color w:val="auto"/>
                    <w:sz w:val="20"/>
                    <w:szCs w:val="20"/>
                  </w:rPr>
                </w:pPr>
                <w:r w:rsidRPr="000309C7">
                  <w:rPr>
                    <w:color w:val="auto"/>
                    <w:sz w:val="20"/>
                    <w:szCs w:val="20"/>
                  </w:rPr>
                  <w:t>Verlag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17365D" w:themeColor="text2" w:themeShade="BF"/>
            </w:tcBorders>
          </w:tcPr>
          <w:sdt>
            <w:sdtPr>
              <w:rPr>
                <w:sz w:val="20"/>
                <w:szCs w:val="20"/>
              </w:rPr>
              <w:id w:val="570636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A5DA55" w14:textId="77777777" w:rsidR="005A24EA" w:rsidRPr="000309C7" w:rsidRDefault="002E0E21" w:rsidP="006801AC">
                <w:pPr>
                  <w:jc w:val="left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ISBN-</w:t>
                </w:r>
                <w:r w:rsidR="005A24EA" w:rsidRPr="000309C7">
                  <w:rPr>
                    <w:color w:val="auto"/>
                    <w:sz w:val="20"/>
                    <w:szCs w:val="20"/>
                  </w:rPr>
                  <w:t>Nr.</w:t>
                </w:r>
              </w:p>
            </w:sdtContent>
          </w:sdt>
        </w:tc>
        <w:tc>
          <w:tcPr>
            <w:tcW w:w="859" w:type="dxa"/>
            <w:tcBorders>
              <w:bottom w:val="single" w:sz="4" w:space="0" w:color="17365D" w:themeColor="text2" w:themeShade="BF"/>
            </w:tcBorders>
          </w:tcPr>
          <w:sdt>
            <w:sdtPr>
              <w:rPr>
                <w:sz w:val="20"/>
                <w:szCs w:val="20"/>
              </w:rPr>
              <w:id w:val="-1642537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89841125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3BB5FBD2" w14:textId="77777777" w:rsidR="005A24EA" w:rsidRPr="000309C7" w:rsidRDefault="005A24EA" w:rsidP="006801AC">
                    <w:pPr>
                      <w:jc w:val="left"/>
                      <w:rPr>
                        <w:color w:val="auto"/>
                        <w:sz w:val="20"/>
                        <w:szCs w:val="20"/>
                      </w:rPr>
                    </w:pPr>
                    <w:r w:rsidRPr="000309C7">
                      <w:rPr>
                        <w:color w:val="auto"/>
                        <w:sz w:val="20"/>
                        <w:szCs w:val="20"/>
                      </w:rPr>
                      <w:t>Preis</w:t>
                    </w:r>
                  </w:p>
                </w:sdtContent>
              </w:sdt>
            </w:sdtContent>
          </w:sdt>
        </w:tc>
      </w:tr>
      <w:tr w:rsidR="00086388" w:rsidRPr="000309C7" w14:paraId="1F3D1F30" w14:textId="77777777" w:rsidTr="00086388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6A6" w14:textId="14037F6A" w:rsidR="005A24EA" w:rsidRPr="000309C7" w:rsidRDefault="00086388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Fachkunde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B5F" w14:textId="77777777" w:rsidR="000E6F35" w:rsidRDefault="000E6F35" w:rsidP="000E6F35">
            <w:pPr>
              <w:spacing w:after="210"/>
              <w:ind w:left="142" w:firstLine="566"/>
              <w:rPr>
                <w:color w:val="333333"/>
                <w:sz w:val="22"/>
              </w:rPr>
            </w:pPr>
            <w:r w:rsidRPr="00495465">
              <w:rPr>
                <w:b/>
                <w:bCs/>
                <w:color w:val="333333"/>
                <w:sz w:val="22"/>
              </w:rPr>
              <w:t>Das Gesellenstück</w:t>
            </w:r>
            <w:r w:rsidRPr="00495465">
              <w:rPr>
                <w:color w:val="333333"/>
                <w:sz w:val="22"/>
              </w:rPr>
              <w:t>,</w:t>
            </w:r>
            <w:r>
              <w:rPr>
                <w:color w:val="333333"/>
                <w:sz w:val="22"/>
              </w:rPr>
              <w:t xml:space="preserve"> Anlagenmechaniker SHK, Lernfelder 1-15</w:t>
            </w:r>
          </w:p>
          <w:p w14:paraId="653BCB44" w14:textId="6D55DC58" w:rsidR="005A24EA" w:rsidRDefault="00086388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Umfasst:</w:t>
            </w:r>
          </w:p>
          <w:p w14:paraId="3442301D" w14:textId="77777777" w:rsidR="00086388" w:rsidRDefault="00086388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Grundkenntnisse Anlagenmechaniker SHK Lernfelder 1-4</w:t>
            </w:r>
          </w:p>
          <w:p w14:paraId="50FC316F" w14:textId="77777777" w:rsidR="00086388" w:rsidRDefault="00086388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Fachkenntnisse 1 Anlagenmechaniker SHK Lernfelder 5-8</w:t>
            </w:r>
          </w:p>
          <w:p w14:paraId="4A645020" w14:textId="25E9110D" w:rsidR="00086388" w:rsidRDefault="00086388" w:rsidP="00086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Fachkenntnisse 2 Anlagenmechaniker SHK Lernfelder 9-15</w:t>
            </w:r>
          </w:p>
          <w:p w14:paraId="624946C6" w14:textId="1C48B738" w:rsidR="00086388" w:rsidRPr="000309C7" w:rsidRDefault="00086388" w:rsidP="00DB33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CE9" w14:textId="77777777" w:rsidR="005A24EA" w:rsidRPr="000309C7" w:rsidRDefault="000E6F35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Handwerk und Technik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E8B" w14:textId="151F230A" w:rsidR="005A24EA" w:rsidRPr="00086388" w:rsidRDefault="000E6F35" w:rsidP="00DB33A9">
            <w:pPr>
              <w:rPr>
                <w:color w:val="333333"/>
                <w:sz w:val="22"/>
              </w:rPr>
            </w:pPr>
            <w:r w:rsidRPr="00086388">
              <w:rPr>
                <w:color w:val="333333"/>
                <w:sz w:val="22"/>
              </w:rPr>
              <w:t>978-3-582-</w:t>
            </w:r>
            <w:r w:rsidR="00A35A3A">
              <w:rPr>
                <w:bCs/>
                <w:color w:val="333333"/>
                <w:sz w:val="22"/>
              </w:rPr>
              <w:t>40297-4</w:t>
            </w:r>
            <w:r w:rsidRPr="00086388">
              <w:rPr>
                <w:color w:val="333333"/>
                <w:sz w:val="22"/>
              </w:rPr>
              <w:t> </w:t>
            </w:r>
          </w:p>
          <w:p w14:paraId="7ADCEF50" w14:textId="77777777" w:rsidR="00086388" w:rsidRPr="00086388" w:rsidRDefault="00086388" w:rsidP="00DB33A9">
            <w:pPr>
              <w:rPr>
                <w:color w:val="333333"/>
                <w:sz w:val="22"/>
              </w:rPr>
            </w:pPr>
          </w:p>
          <w:p w14:paraId="7D82DB5C" w14:textId="77777777" w:rsidR="00086388" w:rsidRPr="00086388" w:rsidRDefault="00086388" w:rsidP="00DB33A9">
            <w:pPr>
              <w:rPr>
                <w:sz w:val="20"/>
                <w:szCs w:val="20"/>
              </w:rPr>
            </w:pPr>
            <w:r w:rsidRPr="00086388">
              <w:rPr>
                <w:sz w:val="20"/>
                <w:szCs w:val="20"/>
              </w:rPr>
              <w:t>978-3-582-03135-8</w:t>
            </w:r>
          </w:p>
          <w:p w14:paraId="237BBBD6" w14:textId="49E36A8A" w:rsidR="00086388" w:rsidRPr="00086388" w:rsidRDefault="00086388" w:rsidP="00DB33A9">
            <w:pPr>
              <w:rPr>
                <w:sz w:val="20"/>
                <w:szCs w:val="20"/>
              </w:rPr>
            </w:pPr>
            <w:r w:rsidRPr="00086388">
              <w:rPr>
                <w:sz w:val="20"/>
                <w:szCs w:val="20"/>
              </w:rPr>
              <w:t>978-3-582-</w:t>
            </w:r>
            <w:r w:rsidR="00A35A3A">
              <w:rPr>
                <w:sz w:val="20"/>
                <w:szCs w:val="20"/>
              </w:rPr>
              <w:t>57579-1</w:t>
            </w:r>
          </w:p>
          <w:p w14:paraId="48EF4E76" w14:textId="476B6833" w:rsidR="00086388" w:rsidRPr="00086388" w:rsidRDefault="00A35A3A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978-3-582-69628-1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A36" w14:textId="77777777" w:rsidR="005A24EA" w:rsidRPr="00086388" w:rsidRDefault="000E6F35" w:rsidP="00DB33A9">
            <w:pPr>
              <w:rPr>
                <w:sz w:val="20"/>
                <w:szCs w:val="20"/>
              </w:rPr>
            </w:pPr>
            <w:r w:rsidRPr="00086388">
              <w:rPr>
                <w:color w:val="333333"/>
                <w:sz w:val="22"/>
              </w:rPr>
              <w:t>80€</w:t>
            </w:r>
          </w:p>
        </w:tc>
      </w:tr>
      <w:tr w:rsidR="00086388" w:rsidRPr="000309C7" w14:paraId="4FDA6A09" w14:textId="77777777" w:rsidTr="00086388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E10" w14:textId="30BF1736" w:rsidR="00086388" w:rsidRPr="000309C7" w:rsidRDefault="00086388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Fachkunde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9F5" w14:textId="2DEA3920" w:rsidR="00086388" w:rsidRPr="00495465" w:rsidRDefault="00086388" w:rsidP="000E6F35">
            <w:pPr>
              <w:spacing w:after="210"/>
              <w:ind w:left="142" w:firstLine="566"/>
              <w:rPr>
                <w:b/>
                <w:bCs/>
                <w:color w:val="333333"/>
                <w:sz w:val="22"/>
              </w:rPr>
            </w:pPr>
            <w:r>
              <w:rPr>
                <w:b/>
                <w:bCs/>
                <w:color w:val="333333"/>
                <w:sz w:val="22"/>
              </w:rPr>
              <w:t>Tabellenbuch Sanitär-Heizung-Lüftung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64B" w14:textId="0D9E578C" w:rsidR="00086388" w:rsidRDefault="00086388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Bildungsverlag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05E" w14:textId="0301903C" w:rsidR="00086388" w:rsidRPr="00086388" w:rsidRDefault="00086388" w:rsidP="00A35A3A">
            <w:pPr>
              <w:rPr>
                <w:bCs/>
                <w:color w:val="333333"/>
                <w:sz w:val="22"/>
              </w:rPr>
            </w:pPr>
            <w:r w:rsidRPr="00086388">
              <w:rPr>
                <w:bCs/>
                <w:color w:val="333333"/>
                <w:sz w:val="22"/>
              </w:rPr>
              <w:t>978-3-</w:t>
            </w:r>
            <w:r w:rsidR="00A35A3A">
              <w:rPr>
                <w:bCs/>
                <w:color w:val="333333"/>
                <w:sz w:val="22"/>
              </w:rPr>
              <w:t>427-74021-6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6D0" w14:textId="64B8C85D" w:rsidR="00086388" w:rsidRPr="00086388" w:rsidRDefault="00086388" w:rsidP="00DB33A9">
            <w:pPr>
              <w:rPr>
                <w:color w:val="333333"/>
                <w:sz w:val="22"/>
              </w:rPr>
            </w:pPr>
            <w:r w:rsidRPr="00086388">
              <w:rPr>
                <w:color w:val="333333"/>
                <w:sz w:val="22"/>
              </w:rPr>
              <w:t>30,95</w:t>
            </w:r>
          </w:p>
        </w:tc>
      </w:tr>
      <w:tr w:rsidR="00086388" w:rsidRPr="000309C7" w14:paraId="4FB3E819" w14:textId="77777777" w:rsidTr="00086388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9C" w14:textId="43DBD887" w:rsidR="00086388" w:rsidRDefault="00086388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Fachkunde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9F2" w14:textId="640E9DE4" w:rsidR="00086388" w:rsidRDefault="00086388" w:rsidP="000E6F35">
            <w:pPr>
              <w:spacing w:after="210"/>
              <w:ind w:left="142" w:firstLine="566"/>
              <w:rPr>
                <w:b/>
                <w:bCs/>
                <w:color w:val="333333"/>
                <w:sz w:val="22"/>
              </w:rPr>
            </w:pPr>
            <w:r>
              <w:rPr>
                <w:b/>
                <w:bCs/>
                <w:color w:val="333333"/>
                <w:sz w:val="22"/>
              </w:rPr>
              <w:t>Sanitär-Heizung- und Klimatechnik Mathematikbuch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007" w14:textId="1FCC0E6B" w:rsidR="00086388" w:rsidRDefault="00086388" w:rsidP="00DB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Bildungsverlag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F57" w14:textId="50F28C60" w:rsidR="00086388" w:rsidRPr="00086388" w:rsidRDefault="00DA6CBC" w:rsidP="00DB33A9">
            <w:pPr>
              <w:rPr>
                <w:bCs/>
                <w:color w:val="333333"/>
                <w:sz w:val="22"/>
              </w:rPr>
            </w:pPr>
            <w:r>
              <w:rPr>
                <w:bCs/>
                <w:color w:val="333333"/>
                <w:sz w:val="22"/>
              </w:rPr>
              <w:t>978-3-427-07495-3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B6D" w14:textId="53C15678" w:rsidR="00086388" w:rsidRPr="00086388" w:rsidRDefault="00A35A3A" w:rsidP="00DB33A9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34</w:t>
            </w:r>
            <w:r w:rsidR="00086388">
              <w:rPr>
                <w:color w:val="333333"/>
                <w:sz w:val="22"/>
              </w:rPr>
              <w:t>,95</w:t>
            </w:r>
          </w:p>
        </w:tc>
      </w:tr>
    </w:tbl>
    <w:p w14:paraId="06E2388D" w14:textId="77777777" w:rsidR="000A320F" w:rsidRPr="006801AC" w:rsidRDefault="006801AC" w:rsidP="006801AC">
      <w:pPr>
        <w:spacing w:before="480" w:after="240"/>
        <w:rPr>
          <w:b/>
        </w:rPr>
      </w:pPr>
      <w:r w:rsidRPr="006801AC">
        <w:rPr>
          <w:b/>
        </w:rPr>
        <w:t>Lehrmittel/ Unterrichtsmaterialien</w:t>
      </w:r>
    </w:p>
    <w:tbl>
      <w:tblPr>
        <w:tblStyle w:val="Aufgabenliste"/>
        <w:tblW w:w="5227" w:type="pct"/>
        <w:tblInd w:w="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  <w:tblDescription w:val="Tabelle, die Priorität, Fälligkeitsdatum, Was, Wer, In Bearbeitung und Fertig anzeigt"/>
      </w:tblPr>
      <w:tblGrid>
        <w:gridCol w:w="2332"/>
        <w:gridCol w:w="11185"/>
        <w:gridCol w:w="847"/>
      </w:tblGrid>
      <w:tr w:rsidR="00086388" w:rsidRPr="000309C7" w14:paraId="5EC0CEA7" w14:textId="77777777" w:rsidTr="0008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7" w:type="dxa"/>
            <w:tcBorders>
              <w:bottom w:val="single" w:sz="4" w:space="0" w:color="17365D" w:themeColor="text2" w:themeShade="BF"/>
            </w:tcBorders>
          </w:tcPr>
          <w:sdt>
            <w:sdtPr>
              <w:rPr>
                <w:sz w:val="20"/>
                <w:szCs w:val="20"/>
              </w:rPr>
              <w:id w:val="-1046680477"/>
              <w:lock w:val="contentLocked"/>
              <w:placeholder>
                <w:docPart w:val="C392DFF865DA47AA97861FAD8728B55A"/>
              </w:placeholder>
              <w:group/>
            </w:sdtPr>
            <w:sdtEndPr/>
            <w:sdtContent>
              <w:p w14:paraId="2FA030F8" w14:textId="77777777" w:rsidR="00B46647" w:rsidRPr="000309C7" w:rsidRDefault="00B46647" w:rsidP="006801AC">
                <w:pPr>
                  <w:jc w:val="left"/>
                  <w:rPr>
                    <w:color w:val="auto"/>
                    <w:sz w:val="20"/>
                    <w:szCs w:val="20"/>
                  </w:rPr>
                </w:pPr>
                <w:r w:rsidRPr="000309C7">
                  <w:rPr>
                    <w:color w:val="auto"/>
                    <w:sz w:val="20"/>
                    <w:szCs w:val="20"/>
                  </w:rPr>
                  <w:t>Unterrichtsfach</w:t>
                </w:r>
              </w:p>
            </w:sdtContent>
          </w:sdt>
        </w:tc>
        <w:tc>
          <w:tcPr>
            <w:tcW w:w="11314" w:type="dxa"/>
            <w:tcBorders>
              <w:bottom w:val="single" w:sz="4" w:space="0" w:color="17365D" w:themeColor="text2" w:themeShade="BF"/>
            </w:tcBorders>
          </w:tcPr>
          <w:sdt>
            <w:sdtPr>
              <w:rPr>
                <w:sz w:val="20"/>
                <w:szCs w:val="20"/>
              </w:rPr>
              <w:id w:val="874812525"/>
              <w:lock w:val="contentLocked"/>
              <w:placeholder>
                <w:docPart w:val="C392DFF865DA47AA97861FAD8728B55A"/>
              </w:placeholder>
              <w:group/>
            </w:sdtPr>
            <w:sdtEndPr/>
            <w:sdtContent>
              <w:p w14:paraId="2F837954" w14:textId="77777777" w:rsidR="00B46647" w:rsidRPr="000309C7" w:rsidRDefault="002E0E21" w:rsidP="006801AC">
                <w:pPr>
                  <w:jc w:val="left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auto"/>
                    <w:sz w:val="20"/>
                    <w:szCs w:val="20"/>
                  </w:rPr>
                  <w:t>Beschreibung</w:t>
                </w:r>
              </w:p>
            </w:sdtContent>
          </w:sdt>
        </w:tc>
        <w:tc>
          <w:tcPr>
            <w:tcW w:w="855" w:type="dxa"/>
            <w:tcBorders>
              <w:bottom w:val="single" w:sz="4" w:space="0" w:color="17365D" w:themeColor="text2" w:themeShade="BF"/>
            </w:tcBorders>
          </w:tcPr>
          <w:sdt>
            <w:sdtPr>
              <w:rPr>
                <w:sz w:val="20"/>
                <w:szCs w:val="20"/>
              </w:rPr>
              <w:id w:val="2063516201"/>
              <w:lock w:val="contentLocked"/>
              <w:placeholder>
                <w:docPart w:val="C392DFF865DA47AA97861FAD8728B55A"/>
              </w:placeholder>
              <w:group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48983316"/>
                  <w:lock w:val="contentLocked"/>
                  <w:placeholder>
                    <w:docPart w:val="C392DFF865DA47AA97861FAD8728B55A"/>
                  </w:placeholder>
                  <w:group/>
                </w:sdtPr>
                <w:sdtEndPr/>
                <w:sdtContent>
                  <w:p w14:paraId="61D2602F" w14:textId="77777777" w:rsidR="00B46647" w:rsidRPr="000309C7" w:rsidRDefault="00B46647" w:rsidP="006801AC">
                    <w:pPr>
                      <w:jc w:val="left"/>
                      <w:rPr>
                        <w:color w:val="auto"/>
                        <w:sz w:val="20"/>
                        <w:szCs w:val="20"/>
                      </w:rPr>
                    </w:pPr>
                    <w:r w:rsidRPr="000309C7">
                      <w:rPr>
                        <w:color w:val="auto"/>
                        <w:sz w:val="20"/>
                        <w:szCs w:val="20"/>
                      </w:rPr>
                      <w:t>Preis</w:t>
                    </w:r>
                  </w:p>
                </w:sdtContent>
              </w:sdt>
            </w:sdtContent>
          </w:sdt>
        </w:tc>
      </w:tr>
      <w:tr w:rsidR="00086388" w:rsidRPr="000309C7" w14:paraId="6ADC95B4" w14:textId="77777777" w:rsidTr="0008638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444" w14:textId="7EEFADAC" w:rsidR="00086388" w:rsidRDefault="00086388" w:rsidP="000E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Deutsch, Politik,</w:t>
            </w:r>
          </w:p>
          <w:p w14:paraId="25C4C5DF" w14:textId="21D4B4B9" w:rsidR="00086388" w:rsidRPr="000309C7" w:rsidRDefault="00086388" w:rsidP="000E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Englisch 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064" w14:textId="5A3CB2BF" w:rsidR="00B46647" w:rsidRPr="000309C7" w:rsidRDefault="00086388" w:rsidP="00086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Werden nach Absprache mit der jeweiligen Fachlehrkraft angeschafft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E88" w14:textId="77777777" w:rsidR="00B46647" w:rsidRPr="000309C7" w:rsidRDefault="00B46647" w:rsidP="000E6F35">
            <w:pPr>
              <w:rPr>
                <w:sz w:val="20"/>
                <w:szCs w:val="20"/>
              </w:rPr>
            </w:pPr>
          </w:p>
        </w:tc>
      </w:tr>
    </w:tbl>
    <w:p w14:paraId="2B68137A" w14:textId="77777777" w:rsidR="00B46647" w:rsidRPr="00066445" w:rsidRDefault="00B46647" w:rsidP="00066445"/>
    <w:sectPr w:rsidR="00B46647" w:rsidRPr="00066445" w:rsidSect="0008638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985" w:right="2379" w:bottom="568" w:left="709" w:header="709" w:footer="6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5F9C" w14:textId="77777777" w:rsidR="000E6F35" w:rsidRDefault="000E6F35" w:rsidP="00750308">
      <w:r>
        <w:separator/>
      </w:r>
    </w:p>
  </w:endnote>
  <w:endnote w:type="continuationSeparator" w:id="0">
    <w:p w14:paraId="52DE182E" w14:textId="77777777" w:rsidR="000E6F35" w:rsidRDefault="000E6F35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88575"/>
      <w:docPartObj>
        <w:docPartGallery w:val="Page Numbers (Bottom of Page)"/>
        <w:docPartUnique/>
      </w:docPartObj>
    </w:sdtPr>
    <w:sdtEndPr/>
    <w:sdtContent>
      <w:sdt>
        <w:sdtPr>
          <w:id w:val="841899024"/>
          <w:docPartObj>
            <w:docPartGallery w:val="Page Numbers (Top of Page)"/>
            <w:docPartUnique/>
          </w:docPartObj>
        </w:sdtPr>
        <w:sdtEndPr/>
        <w:sdtContent>
          <w:p w14:paraId="4E319BB2" w14:textId="2BA52C7B" w:rsidR="000E6F35" w:rsidRPr="006801AC" w:rsidRDefault="000E6F35" w:rsidP="00B46647">
            <w:pPr>
              <w:pStyle w:val="Fuzeile"/>
              <w:ind w:right="-2112"/>
              <w:jc w:val="center"/>
            </w:pPr>
            <w:r w:rsidRPr="006801AC">
              <w:t xml:space="preserve">Seite </w:t>
            </w:r>
            <w:r w:rsidRPr="006801AC">
              <w:rPr>
                <w:bCs/>
                <w:szCs w:val="24"/>
              </w:rPr>
              <w:fldChar w:fldCharType="begin"/>
            </w:r>
            <w:r w:rsidRPr="006801AC">
              <w:rPr>
                <w:bCs/>
              </w:rPr>
              <w:instrText>PAGE</w:instrText>
            </w:r>
            <w:r w:rsidRPr="006801AC">
              <w:rPr>
                <w:bCs/>
                <w:szCs w:val="24"/>
              </w:rPr>
              <w:fldChar w:fldCharType="separate"/>
            </w:r>
            <w:r w:rsidR="00D83CC6">
              <w:rPr>
                <w:bCs/>
                <w:noProof/>
              </w:rPr>
              <w:t>1</w:t>
            </w:r>
            <w:r w:rsidRPr="006801AC">
              <w:rPr>
                <w:bCs/>
                <w:szCs w:val="24"/>
              </w:rPr>
              <w:fldChar w:fldCharType="end"/>
            </w:r>
            <w:r w:rsidRPr="006801AC">
              <w:t xml:space="preserve"> von </w:t>
            </w:r>
            <w:r w:rsidRPr="006801AC">
              <w:rPr>
                <w:bCs/>
                <w:szCs w:val="24"/>
              </w:rPr>
              <w:fldChar w:fldCharType="begin"/>
            </w:r>
            <w:r w:rsidRPr="006801AC">
              <w:rPr>
                <w:bCs/>
              </w:rPr>
              <w:instrText>NUMPAGES</w:instrText>
            </w:r>
            <w:r w:rsidRPr="006801AC">
              <w:rPr>
                <w:bCs/>
                <w:szCs w:val="24"/>
              </w:rPr>
              <w:fldChar w:fldCharType="separate"/>
            </w:r>
            <w:r w:rsidR="00D83CC6">
              <w:rPr>
                <w:bCs/>
                <w:noProof/>
              </w:rPr>
              <w:t>1</w:t>
            </w:r>
            <w:r w:rsidRPr="006801AC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521958"/>
      <w:lock w:val="contentLocked"/>
      <w:placeholder>
        <w:docPart w:val="DefaultPlaceholder_-1854013440"/>
      </w:placeholder>
      <w:group/>
    </w:sdtPr>
    <w:sdtEndPr>
      <w:rPr>
        <w:b/>
        <w:bCs/>
      </w:rPr>
    </w:sdtEndPr>
    <w:sdtContent>
      <w:p w14:paraId="639DB8BC" w14:textId="4BA1CAAC" w:rsidR="000E6F35" w:rsidRDefault="000E6F35" w:rsidP="000340EB"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67353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F72D" w14:textId="77777777" w:rsidR="000E6F35" w:rsidRDefault="000E6F35" w:rsidP="00750308">
      <w:r>
        <w:separator/>
      </w:r>
    </w:p>
  </w:footnote>
  <w:footnote w:type="continuationSeparator" w:id="0">
    <w:p w14:paraId="55F2BD4E" w14:textId="77777777" w:rsidR="000E6F35" w:rsidRDefault="000E6F35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895236"/>
      <w:lock w:val="contentLocked"/>
      <w:placeholder>
        <w:docPart w:val="F805EFE3C999463A848BDA0CE3CAE6CB"/>
      </w:placeholder>
      <w:group/>
    </w:sdtPr>
    <w:sdtEndPr/>
    <w:sdtContent>
      <w:sdt>
        <w:sdtPr>
          <w:id w:val="-18093865"/>
          <w:lock w:val="contentLocked"/>
          <w:placeholder>
            <w:docPart w:val="F805EFE3C999463A848BDA0CE3CAE6CB"/>
          </w:placeholder>
          <w:group/>
        </w:sdtPr>
        <w:sdtEndPr/>
        <w:sdtContent>
          <w:p w14:paraId="4FB4AFBB" w14:textId="77777777" w:rsidR="000E6F35" w:rsidRPr="00DB33A9" w:rsidRDefault="000E6F35" w:rsidP="000E6F35">
            <w:r>
              <w:t>BERUFSBILDENDE SCHULEN II</w:t>
            </w:r>
          </w:p>
          <w:p w14:paraId="61C67398" w14:textId="77777777" w:rsidR="000E6F35" w:rsidRPr="00DB33A9" w:rsidRDefault="000E6F35" w:rsidP="00B46647">
            <w:pPr>
              <w:tabs>
                <w:tab w:val="center" w:pos="7938"/>
              </w:tabs>
            </w:pPr>
            <w:r w:rsidRPr="00DB33A9">
              <w:t>DES LAN</w:t>
            </w:r>
            <w:r>
              <w:t>DKREISES VECHTA</w:t>
            </w:r>
            <w:r>
              <w:tab/>
            </w:r>
            <w:r w:rsidRPr="00B46647">
              <w:rPr>
                <w:sz w:val="32"/>
                <w:szCs w:val="32"/>
              </w:rPr>
              <w:t>Schulbuch</w:t>
            </w:r>
            <w:r>
              <w:rPr>
                <w:sz w:val="32"/>
                <w:szCs w:val="32"/>
              </w:rPr>
              <w:t>-</w:t>
            </w:r>
            <w:r w:rsidRPr="00B46647">
              <w:rPr>
                <w:sz w:val="32"/>
                <w:szCs w:val="32"/>
              </w:rPr>
              <w:t xml:space="preserve"> und Lehrmittelliste</w:t>
            </w:r>
          </w:p>
        </w:sdtContent>
      </w:sdt>
      <w:p w14:paraId="154D862F" w14:textId="77777777" w:rsidR="000E6F35" w:rsidRPr="00B46647" w:rsidRDefault="000E6F35" w:rsidP="00066445">
        <w:r>
          <w:t>KOMPETENZZENTRUM</w:t>
        </w:r>
        <w:r w:rsidRPr="00DB33A9">
          <w:rPr>
            <w:noProof/>
            <w:lang w:eastAsia="de-DE"/>
          </w:rPr>
          <w:drawing>
            <wp:anchor distT="0" distB="0" distL="114300" distR="114300" simplePos="0" relativeHeight="251660288" behindDoc="1" locked="0" layoutInCell="1" allowOverlap="1" wp14:anchorId="2AD7DC78" wp14:editId="3631A70F">
              <wp:simplePos x="0" y="0"/>
              <wp:positionH relativeFrom="column">
                <wp:posOffset>8589290</wp:posOffset>
              </wp:positionH>
              <wp:positionV relativeFrom="paragraph">
                <wp:posOffset>-552451</wp:posOffset>
              </wp:positionV>
              <wp:extent cx="1504554" cy="962025"/>
              <wp:effectExtent l="0" t="0" r="635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K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9652" cy="9716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929510"/>
      <w:lock w:val="contentLocked"/>
      <w:placeholder>
        <w:docPart w:val="DefaultPlaceholder_-1854013440"/>
      </w:placeholder>
      <w:group/>
    </w:sdtPr>
    <w:sdtEndPr/>
    <w:sdtContent>
      <w:sdt>
        <w:sdtPr>
          <w:id w:val="1032844650"/>
          <w:lock w:val="contentLocked"/>
          <w:placeholder>
            <w:docPart w:val="DefaultPlaceholder_-1854013440"/>
          </w:placeholder>
          <w:group/>
        </w:sdtPr>
        <w:sdtEndPr/>
        <w:sdtContent>
          <w:p w14:paraId="03567E49" w14:textId="77777777" w:rsidR="000E6F35" w:rsidRPr="00DB33A9" w:rsidRDefault="000E6F35" w:rsidP="00DB33A9">
            <w:r w:rsidRPr="00DB33A9">
              <w:t xml:space="preserve">BERUFSBILDENDE SCHULEN II </w:t>
            </w:r>
          </w:p>
          <w:p w14:paraId="28375F48" w14:textId="77777777" w:rsidR="000E6F35" w:rsidRPr="00DB33A9" w:rsidRDefault="000E6F35" w:rsidP="00DB33A9">
            <w:r w:rsidRPr="00DB33A9">
              <w:t xml:space="preserve">DES LANDKREISES VECHTA </w:t>
            </w:r>
            <w:r w:rsidRPr="00DB33A9">
              <w:tab/>
            </w:r>
            <w:r w:rsidRPr="00DB33A9">
              <w:tab/>
            </w:r>
            <w:r w:rsidRPr="00DB33A9">
              <w:tab/>
            </w:r>
            <w:r w:rsidRPr="00DB33A9">
              <w:tab/>
              <w:t xml:space="preserve">            Schulbuch und Lehrmittelliste</w:t>
            </w:r>
          </w:p>
        </w:sdtContent>
      </w:sdt>
      <w:p w14:paraId="6F4F1FCD" w14:textId="77777777" w:rsidR="000E6F35" w:rsidRPr="00DB33A9" w:rsidRDefault="000E6F35" w:rsidP="00DB33A9">
        <w:r w:rsidRPr="00DB33A9">
          <w:t xml:space="preserve">KOMPETENZZENTRUM </w:t>
        </w:r>
        <w:r w:rsidRPr="00DB33A9">
          <w:rPr>
            <w:noProof/>
            <w:lang w:eastAsia="de-DE"/>
          </w:rPr>
          <w:drawing>
            <wp:anchor distT="0" distB="0" distL="114300" distR="114300" simplePos="0" relativeHeight="251658240" behindDoc="1" locked="0" layoutInCell="1" allowOverlap="1" wp14:anchorId="29E2CCE8" wp14:editId="7CDBADAE">
              <wp:simplePos x="0" y="0"/>
              <wp:positionH relativeFrom="column">
                <wp:posOffset>8589290</wp:posOffset>
              </wp:positionH>
              <wp:positionV relativeFrom="paragraph">
                <wp:posOffset>-552451</wp:posOffset>
              </wp:positionV>
              <wp:extent cx="1504554" cy="962025"/>
              <wp:effectExtent l="0" t="0" r="635" b="0"/>
              <wp:wrapNone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K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9652" cy="9716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A"/>
    <w:rsid w:val="000309C7"/>
    <w:rsid w:val="000340EB"/>
    <w:rsid w:val="00040546"/>
    <w:rsid w:val="00041C63"/>
    <w:rsid w:val="000602BE"/>
    <w:rsid w:val="00066445"/>
    <w:rsid w:val="00086388"/>
    <w:rsid w:val="000A320F"/>
    <w:rsid w:val="000B1256"/>
    <w:rsid w:val="000E1932"/>
    <w:rsid w:val="000E6F35"/>
    <w:rsid w:val="000F4675"/>
    <w:rsid w:val="00117F4C"/>
    <w:rsid w:val="00130D68"/>
    <w:rsid w:val="00150154"/>
    <w:rsid w:val="00170DF3"/>
    <w:rsid w:val="00175FDF"/>
    <w:rsid w:val="001A1FE3"/>
    <w:rsid w:val="001B2D3F"/>
    <w:rsid w:val="002070D0"/>
    <w:rsid w:val="00273BFC"/>
    <w:rsid w:val="00276C92"/>
    <w:rsid w:val="00293B83"/>
    <w:rsid w:val="002D276E"/>
    <w:rsid w:val="002D42B7"/>
    <w:rsid w:val="002E0E21"/>
    <w:rsid w:val="003A793C"/>
    <w:rsid w:val="003C7636"/>
    <w:rsid w:val="003E4B56"/>
    <w:rsid w:val="00415776"/>
    <w:rsid w:val="00477C2D"/>
    <w:rsid w:val="00486FDB"/>
    <w:rsid w:val="004E3C60"/>
    <w:rsid w:val="004E4EEA"/>
    <w:rsid w:val="00553891"/>
    <w:rsid w:val="005A24EA"/>
    <w:rsid w:val="005A4058"/>
    <w:rsid w:val="005B2EF6"/>
    <w:rsid w:val="00601959"/>
    <w:rsid w:val="00627105"/>
    <w:rsid w:val="00661362"/>
    <w:rsid w:val="0067353A"/>
    <w:rsid w:val="006801AC"/>
    <w:rsid w:val="0069323A"/>
    <w:rsid w:val="006A3CE7"/>
    <w:rsid w:val="006B2D02"/>
    <w:rsid w:val="006C092F"/>
    <w:rsid w:val="006E7AE9"/>
    <w:rsid w:val="00715A77"/>
    <w:rsid w:val="00730DEB"/>
    <w:rsid w:val="00750308"/>
    <w:rsid w:val="00772965"/>
    <w:rsid w:val="0078380C"/>
    <w:rsid w:val="007B3F7B"/>
    <w:rsid w:val="007B72F3"/>
    <w:rsid w:val="00877074"/>
    <w:rsid w:val="00936DEA"/>
    <w:rsid w:val="00963059"/>
    <w:rsid w:val="00965336"/>
    <w:rsid w:val="009A5E01"/>
    <w:rsid w:val="00A117D7"/>
    <w:rsid w:val="00A35A3A"/>
    <w:rsid w:val="00A65F67"/>
    <w:rsid w:val="00A72D71"/>
    <w:rsid w:val="00A771AA"/>
    <w:rsid w:val="00AC5586"/>
    <w:rsid w:val="00AF3394"/>
    <w:rsid w:val="00B461B8"/>
    <w:rsid w:val="00B46647"/>
    <w:rsid w:val="00B6370E"/>
    <w:rsid w:val="00B6584E"/>
    <w:rsid w:val="00B65E93"/>
    <w:rsid w:val="00B82D89"/>
    <w:rsid w:val="00B9314E"/>
    <w:rsid w:val="00BF1EDD"/>
    <w:rsid w:val="00BF1FB2"/>
    <w:rsid w:val="00C37D96"/>
    <w:rsid w:val="00C5691B"/>
    <w:rsid w:val="00C57556"/>
    <w:rsid w:val="00C6319D"/>
    <w:rsid w:val="00C81D06"/>
    <w:rsid w:val="00CA5108"/>
    <w:rsid w:val="00D37A3D"/>
    <w:rsid w:val="00D509E3"/>
    <w:rsid w:val="00D83CC6"/>
    <w:rsid w:val="00D84D21"/>
    <w:rsid w:val="00DA0AFE"/>
    <w:rsid w:val="00DA3CB0"/>
    <w:rsid w:val="00DA6CBC"/>
    <w:rsid w:val="00DB33A9"/>
    <w:rsid w:val="00DC4F40"/>
    <w:rsid w:val="00E45781"/>
    <w:rsid w:val="00E462C1"/>
    <w:rsid w:val="00E97B73"/>
    <w:rsid w:val="00EA02EB"/>
    <w:rsid w:val="00EB232B"/>
    <w:rsid w:val="00EF7FCE"/>
    <w:rsid w:val="00F06BF5"/>
    <w:rsid w:val="00F53C9C"/>
    <w:rsid w:val="00F53E0C"/>
    <w:rsid w:val="00F70571"/>
    <w:rsid w:val="00F938EB"/>
    <w:rsid w:val="00F96904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3AE85E"/>
  <w15:docId w15:val="{9E252AEA-780F-4548-9F2B-CB3A7F5A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776"/>
  </w:style>
  <w:style w:type="paragraph" w:styleId="berschrift1">
    <w:name w:val="heading 1"/>
    <w:basedOn w:val="Standard"/>
    <w:next w:val="Standard"/>
    <w:link w:val="berschrift1Zchn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Fuzeile">
    <w:name w:val="footer"/>
    <w:basedOn w:val="Standard"/>
    <w:link w:val="FuzeileZchn"/>
    <w:uiPriority w:val="99"/>
    <w:unhideWhenUsed/>
    <w:qFormat/>
    <w:rsid w:val="00477C2D"/>
    <w:pPr>
      <w:spacing w:before="120"/>
    </w:pPr>
  </w:style>
  <w:style w:type="character" w:customStyle="1" w:styleId="FuzeileZchn">
    <w:name w:val="Fußzeile Zchn"/>
    <w:basedOn w:val="Absatz-Standardschriftart"/>
    <w:link w:val="Fuzeile"/>
    <w:uiPriority w:val="99"/>
    <w:rsid w:val="00477C2D"/>
  </w:style>
  <w:style w:type="table" w:styleId="Tabellenraster">
    <w:name w:val="Table Grid"/>
    <w:basedOn w:val="NormaleTabelle"/>
    <w:uiPriority w:val="39"/>
    <w:locked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ufgabenliste">
    <w:name w:val="Aufgabenliste"/>
    <w:basedOn w:val="NormaleTabelle"/>
    <w:uiPriority w:val="99"/>
    <w:locked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81D06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81D06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D0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D0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D0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D06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1D06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1D06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1D06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D0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D06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1D06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1D06"/>
    <w:rPr>
      <w:rFonts w:ascii="Consolas" w:hAnsi="Consolas"/>
      <w:szCs w:val="21"/>
    </w:rPr>
  </w:style>
  <w:style w:type="table" w:customStyle="1" w:styleId="Gitternetztabelle1hellAkzent31">
    <w:name w:val="Gitternetztabelle 1 hell  – Akzent 31"/>
    <w:basedOn w:val="NormaleTabelle"/>
    <w:uiPriority w:val="46"/>
    <w:locked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locked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51">
    <w:name w:val="Gitternetztabelle 2 – Akzent 51"/>
    <w:basedOn w:val="NormaleTabelle"/>
    <w:uiPriority w:val="47"/>
    <w:locked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6319D"/>
    <w:rPr>
      <w:i/>
      <w:iCs/>
      <w:color w:val="244061" w:themeColor="accent1" w:themeShade="80"/>
    </w:rPr>
  </w:style>
  <w:style w:type="paragraph" w:styleId="Blocktext">
    <w:name w:val="Block Text"/>
    <w:basedOn w:val="Standard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415776"/>
    <w:rPr>
      <w:color w:val="595959" w:themeColor="text1" w:themeTint="A6"/>
    </w:rPr>
  </w:style>
  <w:style w:type="paragraph" w:customStyle="1" w:styleId="Default">
    <w:name w:val="Default"/>
    <w:locked/>
    <w:rsid w:val="005A24EA"/>
    <w:pPr>
      <w:autoSpaceDE w:val="0"/>
      <w:autoSpaceDN w:val="0"/>
      <w:adjustRightInd w:val="0"/>
    </w:pPr>
    <w:rPr>
      <w:rFonts w:cs="Century Gothic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%20Wolfram\AppData\Roaming\Microsoft\Templates\Aufgaben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18F8D-518E-4622-AB47-F209B359FEAA}"/>
      </w:docPartPr>
      <w:docPartBody>
        <w:p w:rsidR="0028693C" w:rsidRDefault="00D14B59">
          <w:r w:rsidRPr="002F0EF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AE19B3ECC694D23ABA891D7DC501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B1D6F-6A46-4F69-8AD2-085973FF2152}"/>
      </w:docPartPr>
      <w:docPartBody>
        <w:p w:rsidR="006A3922" w:rsidRDefault="00744634" w:rsidP="00744634">
          <w:pPr>
            <w:pStyle w:val="2AE19B3ECC694D23ABA891D7DC50143115"/>
          </w:pPr>
          <w:r w:rsidRPr="002F0E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F8F20-2E6E-425F-A172-4E0AA75E233F}"/>
      </w:docPartPr>
      <w:docPartBody>
        <w:p w:rsidR="001A25B4" w:rsidRDefault="006A3922">
          <w:r w:rsidRPr="00EA35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5EFE3C999463A848BDA0CE3CA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79BA-8ACF-4948-9459-8735CF97DC19}"/>
      </w:docPartPr>
      <w:docPartBody>
        <w:p w:rsidR="004A3E58" w:rsidRDefault="001A25B4" w:rsidP="001A25B4">
          <w:pPr>
            <w:pStyle w:val="F805EFE3C999463A848BDA0CE3CAE6CB"/>
          </w:pPr>
          <w:r w:rsidRPr="00EA35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2DFF865DA47AA97861FAD8728B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086BC-287D-4AEE-8417-35925D500CFE}"/>
      </w:docPartPr>
      <w:docPartBody>
        <w:p w:rsidR="00E14562" w:rsidRDefault="00744634" w:rsidP="00744634">
          <w:pPr>
            <w:pStyle w:val="C392DFF865DA47AA97861FAD8728B55A4"/>
          </w:pPr>
          <w:r w:rsidRPr="00EA35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59"/>
    <w:rsid w:val="000B3438"/>
    <w:rsid w:val="0014469C"/>
    <w:rsid w:val="001A25B4"/>
    <w:rsid w:val="0028693C"/>
    <w:rsid w:val="004A3E58"/>
    <w:rsid w:val="004E27CA"/>
    <w:rsid w:val="00526498"/>
    <w:rsid w:val="00542170"/>
    <w:rsid w:val="005B5482"/>
    <w:rsid w:val="006A3922"/>
    <w:rsid w:val="006D3E00"/>
    <w:rsid w:val="00744634"/>
    <w:rsid w:val="0076738C"/>
    <w:rsid w:val="008469B8"/>
    <w:rsid w:val="00AE7A95"/>
    <w:rsid w:val="00C0263E"/>
    <w:rsid w:val="00D14B59"/>
    <w:rsid w:val="00D92133"/>
    <w:rsid w:val="00DA1BAF"/>
    <w:rsid w:val="00E1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7C3412F92442A58A80A9FA0D2B9A5C">
    <w:name w:val="2A7C3412F92442A58A80A9FA0D2B9A5C"/>
  </w:style>
  <w:style w:type="paragraph" w:customStyle="1" w:styleId="F9999DDE934148DB810581E657A1889A">
    <w:name w:val="F9999DDE934148DB810581E657A1889A"/>
  </w:style>
  <w:style w:type="paragraph" w:customStyle="1" w:styleId="CDD8EAB1AAAD4EF99F24243935D86F5D">
    <w:name w:val="CDD8EAB1AAAD4EF99F24243935D86F5D"/>
  </w:style>
  <w:style w:type="paragraph" w:customStyle="1" w:styleId="D4748B152E264313B5FFDCB9E2AAE47A">
    <w:name w:val="D4748B152E264313B5FFDCB9E2AAE47A"/>
  </w:style>
  <w:style w:type="paragraph" w:customStyle="1" w:styleId="D709F4F18E1E477FAB2B40B447EB4AA3">
    <w:name w:val="D709F4F18E1E477FAB2B40B447EB4AA3"/>
  </w:style>
  <w:style w:type="paragraph" w:customStyle="1" w:styleId="A287EA5C03F748EFAA80A589A74C0B36">
    <w:name w:val="A287EA5C03F748EFAA80A589A74C0B36"/>
  </w:style>
  <w:style w:type="paragraph" w:customStyle="1" w:styleId="4FD142D694D64445AD0C70765AA0B696">
    <w:name w:val="4FD142D694D64445AD0C70765AA0B696"/>
  </w:style>
  <w:style w:type="paragraph" w:customStyle="1" w:styleId="EAC2E1906585423CBC425254443BB98B">
    <w:name w:val="EAC2E1906585423CBC425254443BB98B"/>
  </w:style>
  <w:style w:type="paragraph" w:customStyle="1" w:styleId="3960A010B2E04B139766C46E2F91F6F4">
    <w:name w:val="3960A010B2E04B139766C46E2F91F6F4"/>
  </w:style>
  <w:style w:type="paragraph" w:customStyle="1" w:styleId="2785EB7E067B47B388DBE9B377995B88">
    <w:name w:val="2785EB7E067B47B388DBE9B377995B88"/>
  </w:style>
  <w:style w:type="paragraph" w:customStyle="1" w:styleId="83AED159A91E46588CB839BCB8CC5022">
    <w:name w:val="83AED159A91E46588CB839BCB8CC5022"/>
  </w:style>
  <w:style w:type="paragraph" w:customStyle="1" w:styleId="4905ABF8A90D438C89689F6D6754214C">
    <w:name w:val="4905ABF8A90D438C89689F6D6754214C"/>
  </w:style>
  <w:style w:type="paragraph" w:customStyle="1" w:styleId="41D879445680474D8B47696AC33A2B98">
    <w:name w:val="41D879445680474D8B47696AC33A2B98"/>
  </w:style>
  <w:style w:type="paragraph" w:customStyle="1" w:styleId="FC50D63741B3442B97DC440D6DDC7367">
    <w:name w:val="FC50D63741B3442B97DC440D6DDC7367"/>
  </w:style>
  <w:style w:type="paragraph" w:customStyle="1" w:styleId="3BFB4FA364F542AF811D608F3006124D">
    <w:name w:val="3BFB4FA364F542AF811D608F3006124D"/>
  </w:style>
  <w:style w:type="paragraph" w:customStyle="1" w:styleId="42A3418890E24CAFB5B20132202C4EF6">
    <w:name w:val="42A3418890E24CAFB5B20132202C4EF6"/>
  </w:style>
  <w:style w:type="paragraph" w:customStyle="1" w:styleId="FB766E671D9C4F05ABD40A5916134AB8">
    <w:name w:val="FB766E671D9C4F05ABD40A5916134AB8"/>
  </w:style>
  <w:style w:type="paragraph" w:customStyle="1" w:styleId="23EBA742DA77425CB97ED165F2BF932A">
    <w:name w:val="23EBA742DA77425CB97ED165F2BF932A"/>
  </w:style>
  <w:style w:type="paragraph" w:customStyle="1" w:styleId="D463457BB809419FB5EE3A07D0564354">
    <w:name w:val="D463457BB809419FB5EE3A07D0564354"/>
  </w:style>
  <w:style w:type="paragraph" w:customStyle="1" w:styleId="449F52FF69A449D9B4A57624D02D6157">
    <w:name w:val="449F52FF69A449D9B4A57624D02D6157"/>
  </w:style>
  <w:style w:type="paragraph" w:customStyle="1" w:styleId="58F20C7B0DCE40D2A5E6F4D14EA33F3E">
    <w:name w:val="58F20C7B0DCE40D2A5E6F4D14EA33F3E"/>
  </w:style>
  <w:style w:type="paragraph" w:customStyle="1" w:styleId="1617BB7EF7364109BE89EF69FE8623D3">
    <w:name w:val="1617BB7EF7364109BE89EF69FE8623D3"/>
  </w:style>
  <w:style w:type="paragraph" w:customStyle="1" w:styleId="94E7A9DDF9D04906850C04674BCC965C">
    <w:name w:val="94E7A9DDF9D04906850C04674BCC965C"/>
  </w:style>
  <w:style w:type="paragraph" w:customStyle="1" w:styleId="8EDB7FFD83284C138DFA426FD4FC759B">
    <w:name w:val="8EDB7FFD83284C138DFA426FD4FC759B"/>
  </w:style>
  <w:style w:type="paragraph" w:customStyle="1" w:styleId="795F39BB0A634C1E96A8A379737C009A">
    <w:name w:val="795F39BB0A634C1E96A8A379737C009A"/>
  </w:style>
  <w:style w:type="paragraph" w:customStyle="1" w:styleId="6D3EF40B60E7401EB70D80236C304654">
    <w:name w:val="6D3EF40B60E7401EB70D80236C304654"/>
  </w:style>
  <w:style w:type="paragraph" w:customStyle="1" w:styleId="DA7BDCFE4827431CADF9EE3256BAAC11">
    <w:name w:val="DA7BDCFE4827431CADF9EE3256BAAC11"/>
  </w:style>
  <w:style w:type="paragraph" w:customStyle="1" w:styleId="75890FE280464BE28762CD3B2F25D1C7">
    <w:name w:val="75890FE280464BE28762CD3B2F25D1C7"/>
  </w:style>
  <w:style w:type="paragraph" w:customStyle="1" w:styleId="B703BAE6FEBB4FF08B2FDC10BC3DDE82">
    <w:name w:val="B703BAE6FEBB4FF08B2FDC10BC3DDE82"/>
  </w:style>
  <w:style w:type="paragraph" w:customStyle="1" w:styleId="361684D54417454BA35563AC98FCFD1D">
    <w:name w:val="361684D54417454BA35563AC98FCFD1D"/>
  </w:style>
  <w:style w:type="paragraph" w:customStyle="1" w:styleId="93C4453BEAC141018BD08B34150847EA">
    <w:name w:val="93C4453BEAC141018BD08B34150847EA"/>
  </w:style>
  <w:style w:type="paragraph" w:customStyle="1" w:styleId="E7FF3EB21DEE490ABBF31FBB9F7B93D6">
    <w:name w:val="E7FF3EB21DEE490ABBF31FBB9F7B93D6"/>
  </w:style>
  <w:style w:type="paragraph" w:customStyle="1" w:styleId="449A361BE3044DBCAA040A936A42DCBD">
    <w:name w:val="449A361BE3044DBCAA040A936A42DCBD"/>
  </w:style>
  <w:style w:type="paragraph" w:customStyle="1" w:styleId="821E408F7E7F4951961EF2632CEEC4C5">
    <w:name w:val="821E408F7E7F4951961EF2632CEEC4C5"/>
  </w:style>
  <w:style w:type="paragraph" w:customStyle="1" w:styleId="F9BF59414A0246EF80BBE8EB300F7217">
    <w:name w:val="F9BF59414A0246EF80BBE8EB300F7217"/>
  </w:style>
  <w:style w:type="paragraph" w:customStyle="1" w:styleId="77AAA6539DE748799FA6E65648D9DA8C">
    <w:name w:val="77AAA6539DE748799FA6E65648D9DA8C"/>
  </w:style>
  <w:style w:type="paragraph" w:customStyle="1" w:styleId="509C86419CA24EB5AE92986D67E4B3F5">
    <w:name w:val="509C86419CA24EB5AE92986D67E4B3F5"/>
  </w:style>
  <w:style w:type="paragraph" w:customStyle="1" w:styleId="A1C9FD040AA14F58AAFE4F0F4B69ED70">
    <w:name w:val="A1C9FD040AA14F58AAFE4F0F4B69ED70"/>
  </w:style>
  <w:style w:type="paragraph" w:customStyle="1" w:styleId="A36D49D49FFA4BF09AEB1693A0168E07">
    <w:name w:val="A36D49D49FFA4BF09AEB1693A0168E07"/>
  </w:style>
  <w:style w:type="paragraph" w:customStyle="1" w:styleId="EF8783CD209C42D78C812349CE24ECE1">
    <w:name w:val="EF8783CD209C42D78C812349CE24ECE1"/>
  </w:style>
  <w:style w:type="paragraph" w:customStyle="1" w:styleId="6E23406C65174CEBB0A0EBE83B3B8D7A">
    <w:name w:val="6E23406C65174CEBB0A0EBE83B3B8D7A"/>
  </w:style>
  <w:style w:type="paragraph" w:customStyle="1" w:styleId="A09457EF18B54A80A1823EC5E448CAD8">
    <w:name w:val="A09457EF18B54A80A1823EC5E448CAD8"/>
  </w:style>
  <w:style w:type="paragraph" w:customStyle="1" w:styleId="B93C171F156A4B77A490916F982E0D82">
    <w:name w:val="B93C171F156A4B77A490916F982E0D82"/>
  </w:style>
  <w:style w:type="paragraph" w:customStyle="1" w:styleId="554B0DA16AFB4DC4A277823A7D8D7FE6">
    <w:name w:val="554B0DA16AFB4DC4A277823A7D8D7FE6"/>
  </w:style>
  <w:style w:type="paragraph" w:customStyle="1" w:styleId="A6535E8515E84329B3B6DDA71AABB956">
    <w:name w:val="A6535E8515E84329B3B6DDA71AABB956"/>
  </w:style>
  <w:style w:type="paragraph" w:customStyle="1" w:styleId="1C1C4ABCD2C84393BA072B1D43FC41F6">
    <w:name w:val="1C1C4ABCD2C84393BA072B1D43FC41F6"/>
  </w:style>
  <w:style w:type="paragraph" w:customStyle="1" w:styleId="0B5BB37C19984037BAD6B76397B3D406">
    <w:name w:val="0B5BB37C19984037BAD6B76397B3D406"/>
  </w:style>
  <w:style w:type="paragraph" w:customStyle="1" w:styleId="DF48BDE1BBFA42CD9DCB7F061F6E63F7">
    <w:name w:val="DF48BDE1BBFA42CD9DCB7F061F6E63F7"/>
  </w:style>
  <w:style w:type="paragraph" w:customStyle="1" w:styleId="F4DE3DA6382E4CDF9194CFB012B234F0">
    <w:name w:val="F4DE3DA6382E4CDF9194CFB012B234F0"/>
  </w:style>
  <w:style w:type="paragraph" w:customStyle="1" w:styleId="ACFFC904D8744AC3A9E2290E2FB181C4">
    <w:name w:val="ACFFC904D8744AC3A9E2290E2FB181C4"/>
  </w:style>
  <w:style w:type="paragraph" w:customStyle="1" w:styleId="1278224DA10544A8A465377D7D226242">
    <w:name w:val="1278224DA10544A8A465377D7D226242"/>
  </w:style>
  <w:style w:type="paragraph" w:customStyle="1" w:styleId="42C42585DDD3422B80E85400D956CABB">
    <w:name w:val="42C42585DDD3422B80E85400D956CABB"/>
  </w:style>
  <w:style w:type="paragraph" w:customStyle="1" w:styleId="70B6CE9A688A43EC9C7C93B46B46E87A">
    <w:name w:val="70B6CE9A688A43EC9C7C93B46B46E87A"/>
  </w:style>
  <w:style w:type="paragraph" w:customStyle="1" w:styleId="29C00C486D1B4544A27F0D6DC2F814EE">
    <w:name w:val="29C00C486D1B4544A27F0D6DC2F814EE"/>
  </w:style>
  <w:style w:type="paragraph" w:customStyle="1" w:styleId="F6CE0873A1B849AB8E7A85F47914CC8A">
    <w:name w:val="F6CE0873A1B849AB8E7A85F47914CC8A"/>
  </w:style>
  <w:style w:type="paragraph" w:customStyle="1" w:styleId="F45584816257494C9F40E0B4A659FDAE">
    <w:name w:val="F45584816257494C9F40E0B4A659FDAE"/>
  </w:style>
  <w:style w:type="paragraph" w:customStyle="1" w:styleId="D0DCBB38646E4336BFF7593841ECA7E0">
    <w:name w:val="D0DCBB38646E4336BFF7593841ECA7E0"/>
  </w:style>
  <w:style w:type="paragraph" w:customStyle="1" w:styleId="DF46B02F8A78412CA11087B49DC3EDA4">
    <w:name w:val="DF46B02F8A78412CA11087B49DC3EDA4"/>
  </w:style>
  <w:style w:type="paragraph" w:customStyle="1" w:styleId="60DAFE198D9B4CE8B28F100796412528">
    <w:name w:val="60DAFE198D9B4CE8B28F100796412528"/>
  </w:style>
  <w:style w:type="paragraph" w:customStyle="1" w:styleId="F77095DD774D49668287F11932A24206">
    <w:name w:val="F77095DD774D49668287F11932A24206"/>
  </w:style>
  <w:style w:type="paragraph" w:customStyle="1" w:styleId="5BC69F4AE5314DDA842013961C0E1667">
    <w:name w:val="5BC69F4AE5314DDA842013961C0E1667"/>
  </w:style>
  <w:style w:type="paragraph" w:customStyle="1" w:styleId="0D8264DFBC1E42E0B0DC05CA5823BBE0">
    <w:name w:val="0D8264DFBC1E42E0B0DC05CA5823BBE0"/>
  </w:style>
  <w:style w:type="paragraph" w:customStyle="1" w:styleId="292C16AFCFBC4BEEA7319AEFFA55E509">
    <w:name w:val="292C16AFCFBC4BEEA7319AEFFA55E509"/>
  </w:style>
  <w:style w:type="paragraph" w:customStyle="1" w:styleId="B77D7B2D508C449B9566D72727373902">
    <w:name w:val="B77D7B2D508C449B9566D72727373902"/>
  </w:style>
  <w:style w:type="paragraph" w:customStyle="1" w:styleId="A43D600AF240471CB948C4D809BBF26D">
    <w:name w:val="A43D600AF240471CB948C4D809BBF26D"/>
  </w:style>
  <w:style w:type="paragraph" w:customStyle="1" w:styleId="6D61D96E629341FF9567C9E8C21FDAAF">
    <w:name w:val="6D61D96E629341FF9567C9E8C21FDAAF"/>
  </w:style>
  <w:style w:type="paragraph" w:customStyle="1" w:styleId="B1229B723E524DEA807D64F4687F7581">
    <w:name w:val="B1229B723E524DEA807D64F4687F7581"/>
  </w:style>
  <w:style w:type="paragraph" w:customStyle="1" w:styleId="45C8DFB9A8904CCCA46B32902783E43B">
    <w:name w:val="45C8DFB9A8904CCCA46B32902783E43B"/>
  </w:style>
  <w:style w:type="paragraph" w:customStyle="1" w:styleId="34EEAB50F5FD46EEBF44E5FF59162B9E">
    <w:name w:val="34EEAB50F5FD46EEBF44E5FF59162B9E"/>
  </w:style>
  <w:style w:type="paragraph" w:customStyle="1" w:styleId="59C41B4E26814E62A6DB604EED03490D">
    <w:name w:val="59C41B4E26814E62A6DB604EED03490D"/>
  </w:style>
  <w:style w:type="paragraph" w:customStyle="1" w:styleId="179FC1BB19D94DBA96D4A3D2701B1CEB">
    <w:name w:val="179FC1BB19D94DBA96D4A3D2701B1CEB"/>
  </w:style>
  <w:style w:type="paragraph" w:customStyle="1" w:styleId="1D53CEF0CADD4A4391989509CE8B3801">
    <w:name w:val="1D53CEF0CADD4A4391989509CE8B3801"/>
  </w:style>
  <w:style w:type="paragraph" w:customStyle="1" w:styleId="7CD126742B674B5989434B74C6B22270">
    <w:name w:val="7CD126742B674B5989434B74C6B22270"/>
  </w:style>
  <w:style w:type="paragraph" w:customStyle="1" w:styleId="D2BEF1869C2943F5A95B89CFF7568D5F">
    <w:name w:val="D2BEF1869C2943F5A95B89CFF7568D5F"/>
  </w:style>
  <w:style w:type="paragraph" w:customStyle="1" w:styleId="64F602D599814F48B2A3D541D558E4B5">
    <w:name w:val="64F602D599814F48B2A3D541D558E4B5"/>
  </w:style>
  <w:style w:type="paragraph" w:customStyle="1" w:styleId="37C7CA431743444C821708F0FE32787B">
    <w:name w:val="37C7CA431743444C821708F0FE32787B"/>
  </w:style>
  <w:style w:type="paragraph" w:customStyle="1" w:styleId="827EE1B12BA84F19AD7DCBD0D24488AB">
    <w:name w:val="827EE1B12BA84F19AD7DCBD0D24488AB"/>
  </w:style>
  <w:style w:type="paragraph" w:customStyle="1" w:styleId="B4AC7567A8B047E186A4CB0F6291E07D">
    <w:name w:val="B4AC7567A8B047E186A4CB0F6291E07D"/>
  </w:style>
  <w:style w:type="paragraph" w:customStyle="1" w:styleId="B0F0678E22BE44158E118E950389928A">
    <w:name w:val="B0F0678E22BE44158E118E950389928A"/>
  </w:style>
  <w:style w:type="paragraph" w:customStyle="1" w:styleId="C82D7F019B1C4DBDA10A1846AE15B197">
    <w:name w:val="C82D7F019B1C4DBDA10A1846AE15B197"/>
  </w:style>
  <w:style w:type="paragraph" w:customStyle="1" w:styleId="D7CE1637228749D19C5C9A61C3591EBE">
    <w:name w:val="D7CE1637228749D19C5C9A61C3591EBE"/>
  </w:style>
  <w:style w:type="paragraph" w:customStyle="1" w:styleId="946656E6120F479EA414EC3D1AF45491">
    <w:name w:val="946656E6120F479EA414EC3D1AF45491"/>
  </w:style>
  <w:style w:type="paragraph" w:customStyle="1" w:styleId="4F60AE6FDF1F42B58BD3A17064C091A4">
    <w:name w:val="4F60AE6FDF1F42B58BD3A17064C091A4"/>
  </w:style>
  <w:style w:type="paragraph" w:customStyle="1" w:styleId="93B845D4911B46D3A0E81E363DB65AF7">
    <w:name w:val="93B845D4911B46D3A0E81E363DB65AF7"/>
  </w:style>
  <w:style w:type="paragraph" w:customStyle="1" w:styleId="7903E2D559E24EC2806E3E7F347CB948">
    <w:name w:val="7903E2D559E24EC2806E3E7F347CB948"/>
  </w:style>
  <w:style w:type="paragraph" w:customStyle="1" w:styleId="1FE6A37CE0CA4566871FECA289F3E252">
    <w:name w:val="1FE6A37CE0CA4566871FECA289F3E252"/>
  </w:style>
  <w:style w:type="paragraph" w:customStyle="1" w:styleId="6B89ACA17C5040F4A8FAA3FF449C7FB0">
    <w:name w:val="6B89ACA17C5040F4A8FAA3FF449C7FB0"/>
  </w:style>
  <w:style w:type="paragraph" w:customStyle="1" w:styleId="F6CF8F5D1CB74C70955380EC51DE0445">
    <w:name w:val="F6CF8F5D1CB74C70955380EC51DE0445"/>
  </w:style>
  <w:style w:type="paragraph" w:customStyle="1" w:styleId="DE9B2E1E7B0C4061B85F5659ADC6ACD0">
    <w:name w:val="DE9B2E1E7B0C4061B85F5659ADC6ACD0"/>
  </w:style>
  <w:style w:type="paragraph" w:customStyle="1" w:styleId="6AEE8DA06B17422A8EC5312A646346CA">
    <w:name w:val="6AEE8DA06B17422A8EC5312A646346CA"/>
  </w:style>
  <w:style w:type="paragraph" w:customStyle="1" w:styleId="135604507802416DBC35B1B083F9C829">
    <w:name w:val="135604507802416DBC35B1B083F9C829"/>
  </w:style>
  <w:style w:type="paragraph" w:customStyle="1" w:styleId="F1B759CE927349F2AF8500DBF4314463">
    <w:name w:val="F1B759CE927349F2AF8500DBF4314463"/>
  </w:style>
  <w:style w:type="paragraph" w:customStyle="1" w:styleId="046F95524E814AF99EF20E025A4E3E6D">
    <w:name w:val="046F95524E814AF99EF20E025A4E3E6D"/>
  </w:style>
  <w:style w:type="paragraph" w:customStyle="1" w:styleId="92068BA7133741938AF4D57DD5B8E7CD">
    <w:name w:val="92068BA7133741938AF4D57DD5B8E7CD"/>
  </w:style>
  <w:style w:type="paragraph" w:customStyle="1" w:styleId="C629DDC3B76B430BA6F924882656BB8B">
    <w:name w:val="C629DDC3B76B430BA6F924882656BB8B"/>
  </w:style>
  <w:style w:type="paragraph" w:customStyle="1" w:styleId="98DCCFCA81E84E1AAB6613BB2B105EAB">
    <w:name w:val="98DCCFCA81E84E1AAB6613BB2B105EAB"/>
  </w:style>
  <w:style w:type="paragraph" w:customStyle="1" w:styleId="E4EB96D73262434BAF35E8A5AD4AE22A">
    <w:name w:val="E4EB96D73262434BAF35E8A5AD4AE22A"/>
    <w:rsid w:val="00D14B59"/>
  </w:style>
  <w:style w:type="paragraph" w:customStyle="1" w:styleId="5D6F39276BE9445B8E7F1094F06C848C">
    <w:name w:val="5D6F39276BE9445B8E7F1094F06C848C"/>
    <w:rsid w:val="00D14B59"/>
  </w:style>
  <w:style w:type="paragraph" w:customStyle="1" w:styleId="D5D71FF228E441028B0B009D5659E7E2">
    <w:name w:val="D5D71FF228E441028B0B009D5659E7E2"/>
    <w:rsid w:val="00D14B59"/>
  </w:style>
  <w:style w:type="paragraph" w:customStyle="1" w:styleId="123C339699C24C689B971C0ECB7AAAFC">
    <w:name w:val="123C339699C24C689B971C0ECB7AAAFC"/>
    <w:rsid w:val="00D14B59"/>
  </w:style>
  <w:style w:type="paragraph" w:customStyle="1" w:styleId="5C88A72D14E346AAA21E54F5AFD2C69E">
    <w:name w:val="5C88A72D14E346AAA21E54F5AFD2C69E"/>
    <w:rsid w:val="00D14B59"/>
  </w:style>
  <w:style w:type="paragraph" w:customStyle="1" w:styleId="6A33E5B856EF41BEA28F8EFF96DE6A24">
    <w:name w:val="6A33E5B856EF41BEA28F8EFF96DE6A24"/>
    <w:rsid w:val="00D14B59"/>
  </w:style>
  <w:style w:type="paragraph" w:customStyle="1" w:styleId="FDF61EA266394BCCA8C1175435AEB31E">
    <w:name w:val="FDF61EA266394BCCA8C1175435AEB31E"/>
    <w:rsid w:val="00D14B59"/>
  </w:style>
  <w:style w:type="paragraph" w:customStyle="1" w:styleId="4B28CFCEBCF2417D86F7D92403D00197">
    <w:name w:val="4B28CFCEBCF2417D86F7D92403D00197"/>
    <w:rsid w:val="00D14B59"/>
  </w:style>
  <w:style w:type="paragraph" w:customStyle="1" w:styleId="498B24C5CC5B4931BC3EF2280AD53C7A">
    <w:name w:val="498B24C5CC5B4931BC3EF2280AD53C7A"/>
    <w:rsid w:val="00D14B59"/>
  </w:style>
  <w:style w:type="paragraph" w:customStyle="1" w:styleId="D45BBD60806A49058CE76DC93058CE5E">
    <w:name w:val="D45BBD60806A49058CE76DC93058CE5E"/>
    <w:rsid w:val="00D14B59"/>
  </w:style>
  <w:style w:type="paragraph" w:customStyle="1" w:styleId="9CBFC0B6C57348BEB70175320374DBE4">
    <w:name w:val="9CBFC0B6C57348BEB70175320374DBE4"/>
    <w:rsid w:val="00D14B59"/>
  </w:style>
  <w:style w:type="paragraph" w:customStyle="1" w:styleId="0BE9CA7C5D164CE1BA02A31D10B22521">
    <w:name w:val="0BE9CA7C5D164CE1BA02A31D10B22521"/>
    <w:rsid w:val="00D14B59"/>
  </w:style>
  <w:style w:type="paragraph" w:customStyle="1" w:styleId="3C1339F483824CE59063AC1B4F5F91AE">
    <w:name w:val="3C1339F483824CE59063AC1B4F5F91AE"/>
    <w:rsid w:val="00D14B59"/>
  </w:style>
  <w:style w:type="paragraph" w:customStyle="1" w:styleId="725A7C3DEF484B5DAECBEA7CB8C81B7B">
    <w:name w:val="725A7C3DEF484B5DAECBEA7CB8C81B7B"/>
    <w:rsid w:val="00D14B59"/>
  </w:style>
  <w:style w:type="paragraph" w:customStyle="1" w:styleId="8E2784C8546041CBBAF77F8A2B1778C4">
    <w:name w:val="8E2784C8546041CBBAF77F8A2B1778C4"/>
    <w:rsid w:val="00D14B59"/>
  </w:style>
  <w:style w:type="paragraph" w:customStyle="1" w:styleId="EB0B5BBC7A824ABB8ABFA4DCEBF4C7D8">
    <w:name w:val="EB0B5BBC7A824ABB8ABFA4DCEBF4C7D8"/>
    <w:rsid w:val="00D14B59"/>
  </w:style>
  <w:style w:type="paragraph" w:customStyle="1" w:styleId="05B2B126FA274965BA2CAE4C171F6935">
    <w:name w:val="05B2B126FA274965BA2CAE4C171F6935"/>
    <w:rsid w:val="00D14B59"/>
  </w:style>
  <w:style w:type="paragraph" w:customStyle="1" w:styleId="04706EF9904D4B908EC01D791FFDC3CF">
    <w:name w:val="04706EF9904D4B908EC01D791FFDC3CF"/>
    <w:rsid w:val="00D14B59"/>
  </w:style>
  <w:style w:type="paragraph" w:customStyle="1" w:styleId="D933F74A4D844CE2B57E0AD37062C06F">
    <w:name w:val="D933F74A4D844CE2B57E0AD37062C06F"/>
    <w:rsid w:val="00D14B59"/>
  </w:style>
  <w:style w:type="paragraph" w:customStyle="1" w:styleId="AAE8492DE51F495D8E715BE06A3F0890">
    <w:name w:val="AAE8492DE51F495D8E715BE06A3F0890"/>
    <w:rsid w:val="00D14B59"/>
  </w:style>
  <w:style w:type="paragraph" w:customStyle="1" w:styleId="DDFAF75BCB154A318E826CF7DA7665A1">
    <w:name w:val="DDFAF75BCB154A318E826CF7DA7665A1"/>
    <w:rsid w:val="00D14B59"/>
  </w:style>
  <w:style w:type="paragraph" w:customStyle="1" w:styleId="9D4B0BA982DD42BCB0C4A4F1CA7DC95A">
    <w:name w:val="9D4B0BA982DD42BCB0C4A4F1CA7DC95A"/>
    <w:rsid w:val="00D14B59"/>
  </w:style>
  <w:style w:type="paragraph" w:customStyle="1" w:styleId="3B48C92F53D34C77AC71FAD12577B95D">
    <w:name w:val="3B48C92F53D34C77AC71FAD12577B95D"/>
    <w:rsid w:val="00D14B59"/>
  </w:style>
  <w:style w:type="paragraph" w:customStyle="1" w:styleId="3DC292D290094E3E85D08213104E4A03">
    <w:name w:val="3DC292D290094E3E85D08213104E4A03"/>
    <w:rsid w:val="00D14B59"/>
  </w:style>
  <w:style w:type="paragraph" w:customStyle="1" w:styleId="757E472DF0FD4A78894B7C19190545C3">
    <w:name w:val="757E472DF0FD4A78894B7C19190545C3"/>
    <w:rsid w:val="00D14B59"/>
  </w:style>
  <w:style w:type="paragraph" w:customStyle="1" w:styleId="BD493F5C8596415FB7E7FE605A0C91B7">
    <w:name w:val="BD493F5C8596415FB7E7FE605A0C91B7"/>
    <w:rsid w:val="00D14B59"/>
  </w:style>
  <w:style w:type="paragraph" w:customStyle="1" w:styleId="B090959AF5DB4F77AAA494A96E57A52F">
    <w:name w:val="B090959AF5DB4F77AAA494A96E57A52F"/>
    <w:rsid w:val="00D14B59"/>
  </w:style>
  <w:style w:type="paragraph" w:customStyle="1" w:styleId="8EA5F8BF2340431BA3CC9673147CAE30">
    <w:name w:val="8EA5F8BF2340431BA3CC9673147CAE30"/>
    <w:rsid w:val="00D14B59"/>
  </w:style>
  <w:style w:type="paragraph" w:customStyle="1" w:styleId="E83DEE2819C3470FBB11172CE0CF8112">
    <w:name w:val="E83DEE2819C3470FBB11172CE0CF8112"/>
    <w:rsid w:val="00D14B59"/>
  </w:style>
  <w:style w:type="paragraph" w:customStyle="1" w:styleId="4AC6B3988C864C108EE2831E3E955857">
    <w:name w:val="4AC6B3988C864C108EE2831E3E955857"/>
    <w:rsid w:val="00D14B59"/>
  </w:style>
  <w:style w:type="paragraph" w:customStyle="1" w:styleId="B457C0BDA23646C9BE2D03E235AFAD72">
    <w:name w:val="B457C0BDA23646C9BE2D03E235AFAD72"/>
    <w:rsid w:val="00D14B59"/>
  </w:style>
  <w:style w:type="paragraph" w:customStyle="1" w:styleId="C37A074C16D74E098EBD14E73EE27D64">
    <w:name w:val="C37A074C16D74E098EBD14E73EE27D64"/>
    <w:rsid w:val="00D14B59"/>
  </w:style>
  <w:style w:type="paragraph" w:customStyle="1" w:styleId="F69E45D8B09A43C1B678B5B7BB5BEF7B">
    <w:name w:val="F69E45D8B09A43C1B678B5B7BB5BEF7B"/>
    <w:rsid w:val="00D14B59"/>
  </w:style>
  <w:style w:type="paragraph" w:customStyle="1" w:styleId="93EE5BADC5D9488C95CCE38B96ECBB2D">
    <w:name w:val="93EE5BADC5D9488C95CCE38B96ECBB2D"/>
    <w:rsid w:val="00D14B59"/>
  </w:style>
  <w:style w:type="paragraph" w:customStyle="1" w:styleId="E6B71C472DC9429FA9ECE1D93CCD72C8">
    <w:name w:val="E6B71C472DC9429FA9ECE1D93CCD72C8"/>
    <w:rsid w:val="00D14B59"/>
  </w:style>
  <w:style w:type="paragraph" w:customStyle="1" w:styleId="3863451305B64B0091D7CD9222F5AECC">
    <w:name w:val="3863451305B64B0091D7CD9222F5AECC"/>
    <w:rsid w:val="00D14B59"/>
  </w:style>
  <w:style w:type="paragraph" w:customStyle="1" w:styleId="DF7E943C12524A8E922B35AD835D9C3A">
    <w:name w:val="DF7E943C12524A8E922B35AD835D9C3A"/>
    <w:rsid w:val="00D14B59"/>
  </w:style>
  <w:style w:type="paragraph" w:customStyle="1" w:styleId="5C96D46EB9D14A86AC40D884A4E6DEC7">
    <w:name w:val="5C96D46EB9D14A86AC40D884A4E6DEC7"/>
    <w:rsid w:val="00D14B59"/>
  </w:style>
  <w:style w:type="paragraph" w:customStyle="1" w:styleId="E22C98BD8D5A46D7A904A0AE5B02D84C">
    <w:name w:val="E22C98BD8D5A46D7A904A0AE5B02D84C"/>
    <w:rsid w:val="00D14B59"/>
  </w:style>
  <w:style w:type="character" w:styleId="Platzhaltertext">
    <w:name w:val="Placeholder Text"/>
    <w:basedOn w:val="Absatz-Standardschriftart"/>
    <w:uiPriority w:val="99"/>
    <w:semiHidden/>
    <w:rsid w:val="00744634"/>
    <w:rPr>
      <w:color w:val="595959" w:themeColor="text1" w:themeTint="A6"/>
    </w:rPr>
  </w:style>
  <w:style w:type="paragraph" w:customStyle="1" w:styleId="5D6F39276BE9445B8E7F1094F06C848C1">
    <w:name w:val="5D6F39276BE9445B8E7F1094F06C848C1"/>
    <w:rsid w:val="00D14B59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ascii="Century Gothic" w:eastAsiaTheme="minorHAnsi" w:hAnsi="Century Gothic"/>
      <w:caps/>
      <w:color w:val="525252" w:themeColor="accent3" w:themeShade="80"/>
      <w:spacing w:val="10"/>
      <w:sz w:val="96"/>
      <w:lang w:eastAsia="en-US"/>
    </w:rPr>
  </w:style>
  <w:style w:type="paragraph" w:customStyle="1" w:styleId="D5D71FF228E441028B0B009D5659E7E21">
    <w:name w:val="D5D71FF228E441028B0B009D5659E7E21"/>
    <w:rsid w:val="00D14B59"/>
    <w:pPr>
      <w:spacing w:before="120"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123C339699C24C689B971C0ECB7AAAFC1">
    <w:name w:val="123C339699C24C689B971C0ECB7AAAFC1"/>
    <w:rsid w:val="00D14B59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  <w:lang w:eastAsia="en-US"/>
    </w:rPr>
  </w:style>
  <w:style w:type="paragraph" w:customStyle="1" w:styleId="5D6F39276BE9445B8E7F1094F06C848C2">
    <w:name w:val="5D6F39276BE9445B8E7F1094F06C848C2"/>
    <w:rsid w:val="00D14B59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ascii="Century Gothic" w:eastAsiaTheme="minorHAnsi" w:hAnsi="Century Gothic"/>
      <w:caps/>
      <w:color w:val="525252" w:themeColor="accent3" w:themeShade="80"/>
      <w:spacing w:val="10"/>
      <w:sz w:val="96"/>
      <w:lang w:eastAsia="en-US"/>
    </w:rPr>
  </w:style>
  <w:style w:type="paragraph" w:customStyle="1" w:styleId="D5D71FF228E441028B0B009D5659E7E22">
    <w:name w:val="D5D71FF228E441028B0B009D5659E7E22"/>
    <w:rsid w:val="00D14B59"/>
    <w:pPr>
      <w:spacing w:before="120"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123C339699C24C689B971C0ECB7AAAFC2">
    <w:name w:val="123C339699C24C689B971C0ECB7AAAFC2"/>
    <w:rsid w:val="00D14B59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  <w:lang w:eastAsia="en-US"/>
    </w:rPr>
  </w:style>
  <w:style w:type="paragraph" w:customStyle="1" w:styleId="BBF2BA4FAB7343A2B917D5231B3A4098">
    <w:name w:val="BBF2BA4FAB7343A2B917D5231B3A4098"/>
    <w:rsid w:val="00D14B59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0B9147AC72D3425ABD9535E55BB11AE7">
    <w:name w:val="0B9147AC72D3425ABD9535E55BB11AE7"/>
    <w:rsid w:val="00D14B59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FE7046E22D7D4D04861EB251CD048AB4">
    <w:name w:val="FE7046E22D7D4D04861EB251CD048AB4"/>
    <w:rsid w:val="00D14B59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6DC48FAFA45497DA3E9418EF2934A27">
    <w:name w:val="96DC48FAFA45497DA3E9418EF2934A27"/>
    <w:rsid w:val="00D14B59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A7F9775D043244338F8E640E59EF85B8">
    <w:name w:val="A7F9775D043244338F8E640E59EF85B8"/>
    <w:rsid w:val="00D14B59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4942F87B60A41218B3641663744C640">
    <w:name w:val="74942F87B60A41218B3641663744C640"/>
    <w:rsid w:val="00D14B59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A2AFD12B553B4C2E8035E9BE573205BB">
    <w:name w:val="A2AFD12B553B4C2E8035E9BE573205BB"/>
    <w:rsid w:val="00D14B59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D6F39276BE9445B8E7F1094F06C848C3">
    <w:name w:val="5D6F39276BE9445B8E7F1094F06C848C3"/>
    <w:rsid w:val="00D14B59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ascii="Century Gothic" w:eastAsiaTheme="minorHAnsi" w:hAnsi="Century Gothic"/>
      <w:caps/>
      <w:color w:val="525252" w:themeColor="accent3" w:themeShade="80"/>
      <w:spacing w:val="10"/>
      <w:sz w:val="96"/>
      <w:lang w:eastAsia="en-US"/>
    </w:rPr>
  </w:style>
  <w:style w:type="paragraph" w:customStyle="1" w:styleId="D5D71FF228E441028B0B009D5659E7E23">
    <w:name w:val="D5D71FF228E441028B0B009D5659E7E23"/>
    <w:rsid w:val="00D14B59"/>
    <w:pPr>
      <w:spacing w:before="120"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123C339699C24C689B971C0ECB7AAAFC3">
    <w:name w:val="123C339699C24C689B971C0ECB7AAAFC3"/>
    <w:rsid w:val="00D14B59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  <w:lang w:eastAsia="en-US"/>
    </w:rPr>
  </w:style>
  <w:style w:type="paragraph" w:customStyle="1" w:styleId="2AE19B3ECC694D23ABA891D7DC501431">
    <w:name w:val="2AE19B3ECC694D23ABA891D7DC501431"/>
    <w:rsid w:val="0028693C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D5D71FF228E441028B0B009D5659E7E24">
    <w:name w:val="D5D71FF228E441028B0B009D5659E7E24"/>
    <w:rsid w:val="0028693C"/>
    <w:pPr>
      <w:spacing w:before="120"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F805EFE3C999463A848BDA0CE3CAE6CB">
    <w:name w:val="F805EFE3C999463A848BDA0CE3CAE6CB"/>
    <w:rsid w:val="001A25B4"/>
  </w:style>
  <w:style w:type="paragraph" w:customStyle="1" w:styleId="2AE19B3ECC694D23ABA891D7DC5014311">
    <w:name w:val="2AE19B3ECC694D23ABA891D7DC5014311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2">
    <w:name w:val="2AE19B3ECC694D23ABA891D7DC5014312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3">
    <w:name w:val="2AE19B3ECC694D23ABA891D7DC5014313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D8E21E3BDE9F400C9C5926002A505C3A">
    <w:name w:val="D8E21E3BDE9F400C9C5926002A505C3A"/>
    <w:rsid w:val="00744634"/>
  </w:style>
  <w:style w:type="paragraph" w:customStyle="1" w:styleId="295E413D22DA436F9768CFBCF442AE37">
    <w:name w:val="295E413D22DA436F9768CFBCF442AE37"/>
    <w:rsid w:val="00744634"/>
  </w:style>
  <w:style w:type="paragraph" w:customStyle="1" w:styleId="B8EE38AF2C464ADF9E575E42448F08B6">
    <w:name w:val="B8EE38AF2C464ADF9E575E42448F08B6"/>
    <w:rsid w:val="00744634"/>
  </w:style>
  <w:style w:type="paragraph" w:customStyle="1" w:styleId="D9AC7034BF47456A82454ED090D0D672">
    <w:name w:val="D9AC7034BF47456A82454ED090D0D672"/>
    <w:rsid w:val="00744634"/>
  </w:style>
  <w:style w:type="paragraph" w:customStyle="1" w:styleId="C392DFF865DA47AA97861FAD8728B55A">
    <w:name w:val="C392DFF865DA47AA97861FAD8728B55A"/>
    <w:rsid w:val="00744634"/>
  </w:style>
  <w:style w:type="paragraph" w:customStyle="1" w:styleId="2AE19B3ECC694D23ABA891D7DC5014314">
    <w:name w:val="2AE19B3ECC694D23ABA891D7DC5014314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C392DFF865DA47AA97861FAD8728B55A1">
    <w:name w:val="C392DFF865DA47AA97861FAD8728B55A1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5">
    <w:name w:val="2AE19B3ECC694D23ABA891D7DC5014315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C392DFF865DA47AA97861FAD8728B55A2">
    <w:name w:val="C392DFF865DA47AA97861FAD8728B55A2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6">
    <w:name w:val="2AE19B3ECC694D23ABA891D7DC5014316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C392DFF865DA47AA97861FAD8728B55A3">
    <w:name w:val="C392DFF865DA47AA97861FAD8728B55A3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7">
    <w:name w:val="2AE19B3ECC694D23ABA891D7DC5014317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C392DFF865DA47AA97861FAD8728B55A4">
    <w:name w:val="C392DFF865DA47AA97861FAD8728B55A4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8">
    <w:name w:val="2AE19B3ECC694D23ABA891D7DC5014318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9">
    <w:name w:val="2AE19B3ECC694D23ABA891D7DC5014319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10">
    <w:name w:val="2AE19B3ECC694D23ABA891D7DC50143110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11">
    <w:name w:val="2AE19B3ECC694D23ABA891D7DC50143111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12">
    <w:name w:val="2AE19B3ECC694D23ABA891D7DC50143112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13">
    <w:name w:val="2AE19B3ECC694D23ABA891D7DC50143113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14">
    <w:name w:val="2AE19B3ECC694D23ABA891D7DC50143114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AE19B3ECC694D23ABA891D7DC50143115">
    <w:name w:val="2AE19B3ECC694D23ABA891D7DC50143115"/>
    <w:rsid w:val="00744634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BFD9-D5E5-4DDA-948F-BFE338DC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Aufgabenliste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Wolfram</dc:creator>
  <cp:keywords/>
  <dc:description/>
  <cp:lastModifiedBy>Kirsten Grothaus</cp:lastModifiedBy>
  <cp:revision>2</cp:revision>
  <cp:lastPrinted>2019-08-13T09:33:00Z</cp:lastPrinted>
  <dcterms:created xsi:type="dcterms:W3CDTF">2019-09-05T05:30:00Z</dcterms:created>
  <dcterms:modified xsi:type="dcterms:W3CDTF">2019-09-05T05:30:00Z</dcterms:modified>
</cp:coreProperties>
</file>